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139" w:rsidRDefault="008F1139" w:rsidP="00292868">
      <w:pPr>
        <w:jc w:val="center"/>
        <w:rPr>
          <w:sz w:val="44"/>
          <w:szCs w:val="44"/>
          <w:u w:val="single"/>
        </w:rPr>
      </w:pPr>
      <w:r w:rsidRPr="00292868">
        <w:rPr>
          <w:sz w:val="44"/>
          <w:szCs w:val="44"/>
          <w:u w:val="single"/>
        </w:rPr>
        <w:t>Ak</w:t>
      </w:r>
      <w:r>
        <w:rPr>
          <w:sz w:val="44"/>
          <w:szCs w:val="44"/>
          <w:u w:val="single"/>
        </w:rPr>
        <w:t xml:space="preserve">-slh </w:t>
      </w:r>
      <w:r w:rsidRPr="00292868">
        <w:rPr>
          <w:sz w:val="44"/>
          <w:szCs w:val="44"/>
          <w:u w:val="single"/>
        </w:rPr>
        <w:t>telefonmöte den 3 mars 2009</w:t>
      </w:r>
    </w:p>
    <w:p w:rsidR="008F1139" w:rsidRDefault="008F1139" w:rsidP="00292868">
      <w:pPr>
        <w:rPr>
          <w:sz w:val="24"/>
          <w:szCs w:val="24"/>
        </w:rPr>
      </w:pPr>
      <w:r>
        <w:rPr>
          <w:sz w:val="24"/>
          <w:szCs w:val="24"/>
        </w:rPr>
        <w:t>När</w:t>
      </w:r>
      <w:r w:rsidRPr="00292868">
        <w:rPr>
          <w:sz w:val="24"/>
          <w:szCs w:val="24"/>
        </w:rPr>
        <w:t>varande</w:t>
      </w:r>
      <w:r>
        <w:rPr>
          <w:sz w:val="24"/>
          <w:szCs w:val="24"/>
        </w:rPr>
        <w:t>: Catrin, Marie, Ida och Inger.</w:t>
      </w:r>
    </w:p>
    <w:p w:rsidR="008F1139" w:rsidRDefault="008F1139" w:rsidP="00292868">
      <w:pPr>
        <w:pStyle w:val="ListParagraph"/>
        <w:numPr>
          <w:ilvl w:val="0"/>
          <w:numId w:val="1"/>
        </w:numPr>
        <w:rPr>
          <w:sz w:val="24"/>
          <w:szCs w:val="24"/>
        </w:rPr>
      </w:pPr>
      <w:r>
        <w:rPr>
          <w:sz w:val="24"/>
          <w:szCs w:val="24"/>
        </w:rPr>
        <w:t>Catrin öppnar mötet och hälsar alla välkomna.</w:t>
      </w:r>
    </w:p>
    <w:p w:rsidR="008F1139" w:rsidRDefault="008F1139" w:rsidP="00292868">
      <w:pPr>
        <w:pStyle w:val="ListParagraph"/>
        <w:numPr>
          <w:ilvl w:val="0"/>
          <w:numId w:val="1"/>
        </w:numPr>
        <w:rPr>
          <w:sz w:val="24"/>
          <w:szCs w:val="24"/>
        </w:rPr>
      </w:pPr>
      <w:r>
        <w:rPr>
          <w:sz w:val="24"/>
          <w:szCs w:val="24"/>
        </w:rPr>
        <w:t>Dagordningen godkändes.</w:t>
      </w:r>
    </w:p>
    <w:p w:rsidR="008F1139" w:rsidRDefault="008F1139" w:rsidP="00292868">
      <w:pPr>
        <w:pStyle w:val="ListParagraph"/>
        <w:numPr>
          <w:ilvl w:val="0"/>
          <w:numId w:val="1"/>
        </w:numPr>
        <w:rPr>
          <w:sz w:val="24"/>
          <w:szCs w:val="24"/>
        </w:rPr>
      </w:pPr>
      <w:r>
        <w:rPr>
          <w:sz w:val="24"/>
          <w:szCs w:val="24"/>
        </w:rPr>
        <w:t>Catrin valdes till justerare av dagens protokoll.</w:t>
      </w:r>
    </w:p>
    <w:p w:rsidR="008F1139" w:rsidRDefault="008F1139" w:rsidP="00292868">
      <w:pPr>
        <w:pStyle w:val="ListParagraph"/>
        <w:numPr>
          <w:ilvl w:val="0"/>
          <w:numId w:val="1"/>
        </w:numPr>
        <w:rPr>
          <w:sz w:val="24"/>
          <w:szCs w:val="24"/>
        </w:rPr>
      </w:pPr>
      <w:r>
        <w:rPr>
          <w:sz w:val="24"/>
          <w:szCs w:val="24"/>
        </w:rPr>
        <w:t>Föregående protokoll lästes och lades till handlingarna.</w:t>
      </w:r>
    </w:p>
    <w:p w:rsidR="008F1139" w:rsidRDefault="008F1139" w:rsidP="00292868">
      <w:pPr>
        <w:pStyle w:val="ListParagraph"/>
        <w:numPr>
          <w:ilvl w:val="0"/>
          <w:numId w:val="1"/>
        </w:numPr>
        <w:rPr>
          <w:sz w:val="24"/>
          <w:szCs w:val="24"/>
        </w:rPr>
      </w:pPr>
      <w:r>
        <w:rPr>
          <w:sz w:val="24"/>
          <w:szCs w:val="24"/>
        </w:rPr>
        <w:t>Pågående ärenden:</w:t>
      </w:r>
      <w:r>
        <w:rPr>
          <w:sz w:val="24"/>
          <w:szCs w:val="24"/>
        </w:rPr>
        <w:br/>
        <w:t>#Ingegerd fortsätter sitt arbete med att redovisa inkomna ögonlysnings resultat av affected hundarna. Vi kommer själva inte att i dags läget att lägga ner desto mer på detta då det finns annat att jobba med. Men kommer att redovisa på Rs hur det ser ut med ögonlysnings resultat, och vad dom visar.</w:t>
      </w:r>
    </w:p>
    <w:p w:rsidR="008F1139" w:rsidRDefault="008F1139" w:rsidP="00C973EB">
      <w:pPr>
        <w:pStyle w:val="ListParagraph"/>
        <w:rPr>
          <w:sz w:val="24"/>
          <w:szCs w:val="24"/>
        </w:rPr>
      </w:pPr>
      <w:r>
        <w:rPr>
          <w:sz w:val="24"/>
          <w:szCs w:val="24"/>
        </w:rPr>
        <w:t>#Rasmötena: Det har inte visats något större intresse för att anordna dessa i landet.</w:t>
      </w:r>
      <w:r>
        <w:rPr>
          <w:sz w:val="24"/>
          <w:szCs w:val="24"/>
        </w:rPr>
        <w:br/>
        <w:t>#Vi fortsätter att jobba med hanhundslistan, men kommer inte att ha något möte utan det arbetet får fortsätta via mejlkontakt oss emellan.</w:t>
      </w:r>
      <w:r>
        <w:rPr>
          <w:sz w:val="24"/>
          <w:szCs w:val="24"/>
        </w:rPr>
        <w:br/>
        <w:t># Rassymposiun OK.</w:t>
      </w:r>
      <w:r>
        <w:rPr>
          <w:sz w:val="24"/>
          <w:szCs w:val="24"/>
        </w:rPr>
        <w:br/>
        <w:t>#Återrapporteringen skall skickas in till skk idag av cs.</w:t>
      </w:r>
      <w:r>
        <w:rPr>
          <w:sz w:val="24"/>
          <w:szCs w:val="24"/>
        </w:rPr>
        <w:br/>
        <w:t>#Diabetes på slh: Vi ser ingen större anledning att ta upp detta just nu men om problemet ökar så måste detta ämne tas upp på Rs 2010. Ida har hittat en blogg om en slh med diabetes.</w:t>
      </w:r>
    </w:p>
    <w:p w:rsidR="008F1139" w:rsidRDefault="008F1139" w:rsidP="00C973EB">
      <w:pPr>
        <w:pStyle w:val="ListParagraph"/>
        <w:rPr>
          <w:sz w:val="24"/>
          <w:szCs w:val="24"/>
        </w:rPr>
      </w:pPr>
      <w:r>
        <w:rPr>
          <w:sz w:val="24"/>
          <w:szCs w:val="24"/>
        </w:rPr>
        <w:t># Catrin kollar med cattlin ang redovisningen av gamla hälsoenkäter.</w:t>
      </w:r>
    </w:p>
    <w:p w:rsidR="008F1139" w:rsidRDefault="008F1139" w:rsidP="00C973EB">
      <w:pPr>
        <w:pStyle w:val="ListParagraph"/>
        <w:rPr>
          <w:sz w:val="24"/>
          <w:szCs w:val="24"/>
        </w:rPr>
      </w:pPr>
      <w:r>
        <w:rPr>
          <w:sz w:val="24"/>
          <w:szCs w:val="24"/>
        </w:rPr>
        <w:t># Vilka ämnen ska tas upp på Rassymposiet uppfödare och ägare till slh bör tillfrågas catrin skriver en för frågan på ämnen som bör tas upp under aktiviteter.</w:t>
      </w:r>
    </w:p>
    <w:p w:rsidR="008F1139" w:rsidRDefault="008F1139" w:rsidP="00C973EB">
      <w:pPr>
        <w:pStyle w:val="ListParagraph"/>
        <w:rPr>
          <w:sz w:val="24"/>
          <w:szCs w:val="24"/>
        </w:rPr>
      </w:pPr>
    </w:p>
    <w:p w:rsidR="008F1139" w:rsidRDefault="008F1139" w:rsidP="00106EA0">
      <w:pPr>
        <w:pStyle w:val="ListParagraph"/>
        <w:numPr>
          <w:ilvl w:val="0"/>
          <w:numId w:val="1"/>
        </w:numPr>
        <w:rPr>
          <w:sz w:val="24"/>
          <w:szCs w:val="24"/>
        </w:rPr>
      </w:pPr>
      <w:r>
        <w:rPr>
          <w:sz w:val="24"/>
          <w:szCs w:val="24"/>
        </w:rPr>
        <w:t>Telefonmötet med Per Arvelius SLU</w:t>
      </w:r>
      <w:r>
        <w:rPr>
          <w:sz w:val="24"/>
          <w:szCs w:val="24"/>
        </w:rPr>
        <w:br/>
        <w:t>Vi har varit i kontakt men Slu ang de norska hanarna som vi skulle vilja ha in på listan. För att kunna jämföra dom med våra svenska hanar vad gäller deras avelsvärde för rasen. Men han tycker att vi ska letarätt på dessa hanar själv och genom att gå på deras stamtavlor att bedöma avelsvärdet.</w:t>
      </w:r>
      <w:r>
        <w:rPr>
          <w:sz w:val="24"/>
          <w:szCs w:val="24"/>
        </w:rPr>
        <w:br/>
        <w:t>Hittar vi intressanta hanar i Norge så ska vi erbjuda dem samma ersättning som hanarna i Sverige som blivit erbjudna optigentestning. Full ersättning.</w:t>
      </w:r>
    </w:p>
    <w:p w:rsidR="008F1139" w:rsidRDefault="008F1139" w:rsidP="00EA7536">
      <w:pPr>
        <w:pStyle w:val="ListParagraph"/>
        <w:rPr>
          <w:sz w:val="24"/>
          <w:szCs w:val="24"/>
        </w:rPr>
      </w:pPr>
      <w:r>
        <w:rPr>
          <w:sz w:val="24"/>
          <w:szCs w:val="24"/>
        </w:rPr>
        <w:t>Per skulle även undersöka behovet av att göra B+B kombinationer vad gäller pra.</w:t>
      </w:r>
    </w:p>
    <w:p w:rsidR="008F1139" w:rsidRDefault="008F1139" w:rsidP="00EA7536">
      <w:pPr>
        <w:pStyle w:val="ListParagraph"/>
        <w:rPr>
          <w:sz w:val="24"/>
          <w:szCs w:val="24"/>
        </w:rPr>
      </w:pPr>
      <w:r>
        <w:rPr>
          <w:sz w:val="24"/>
          <w:szCs w:val="24"/>
        </w:rPr>
        <w:t>Catrin har varit i kontakt med honom och fått svaret att han ej hunnit göra denna undersökning.</w:t>
      </w:r>
    </w:p>
    <w:p w:rsidR="008F1139" w:rsidRDefault="008F1139" w:rsidP="00EA7536">
      <w:pPr>
        <w:pStyle w:val="ListParagraph"/>
        <w:rPr>
          <w:sz w:val="24"/>
          <w:szCs w:val="24"/>
        </w:rPr>
      </w:pPr>
    </w:p>
    <w:p w:rsidR="008F1139" w:rsidRDefault="008F1139" w:rsidP="003144F4">
      <w:pPr>
        <w:pStyle w:val="ListParagraph"/>
        <w:numPr>
          <w:ilvl w:val="0"/>
          <w:numId w:val="1"/>
        </w:numPr>
        <w:rPr>
          <w:sz w:val="24"/>
          <w:szCs w:val="24"/>
        </w:rPr>
      </w:pPr>
      <w:r>
        <w:rPr>
          <w:sz w:val="24"/>
          <w:szCs w:val="24"/>
        </w:rPr>
        <w:t>Alla hanar med värdet under 100 bör kontaktas, för erbjudande om testning för prcd/pra. Jobbet går framåt sakta men säkert.</w:t>
      </w:r>
    </w:p>
    <w:p w:rsidR="008F1139" w:rsidRDefault="008F1139" w:rsidP="003144F4">
      <w:pPr>
        <w:pStyle w:val="ListParagraph"/>
        <w:rPr>
          <w:sz w:val="24"/>
          <w:szCs w:val="24"/>
        </w:rPr>
      </w:pPr>
      <w:r>
        <w:rPr>
          <w:sz w:val="24"/>
          <w:szCs w:val="24"/>
        </w:rPr>
        <w:t>Det finns hundar med låga värden som vi ej kommit i kontakt med pga att deras ägare ej finn registrerade på skk´s hunddata. Ida har varit i kontakt med skk ang detta och fått hjälp att komma i kontakten med dessa hundägare.</w:t>
      </w:r>
    </w:p>
    <w:p w:rsidR="008F1139" w:rsidRDefault="008F1139" w:rsidP="003144F4">
      <w:pPr>
        <w:pStyle w:val="ListParagraph"/>
        <w:rPr>
          <w:sz w:val="24"/>
          <w:szCs w:val="24"/>
        </w:rPr>
      </w:pPr>
      <w:r>
        <w:rPr>
          <w:sz w:val="24"/>
          <w:szCs w:val="24"/>
        </w:rPr>
        <w:t>De hund ägare som redan fått brev men ej hört av sig , bör kontaktas igen. Ida fördelar hundarna på oss i ak.</w:t>
      </w:r>
    </w:p>
    <w:p w:rsidR="008F1139" w:rsidRDefault="008F1139" w:rsidP="003144F4">
      <w:pPr>
        <w:pStyle w:val="ListParagraph"/>
        <w:rPr>
          <w:sz w:val="24"/>
          <w:szCs w:val="24"/>
        </w:rPr>
      </w:pPr>
    </w:p>
    <w:p w:rsidR="008F1139" w:rsidRDefault="008F1139" w:rsidP="003144F4">
      <w:pPr>
        <w:pStyle w:val="ListParagraph"/>
        <w:rPr>
          <w:sz w:val="24"/>
          <w:szCs w:val="24"/>
        </w:rPr>
      </w:pPr>
      <w:r>
        <w:rPr>
          <w:sz w:val="24"/>
          <w:szCs w:val="24"/>
        </w:rPr>
        <w:t>Vi bör även göra en förfrågan till uppfödarna om vilka kriterier de har på avelshanar.</w:t>
      </w:r>
    </w:p>
    <w:p w:rsidR="008F1139" w:rsidRDefault="008F1139" w:rsidP="0077720E">
      <w:pPr>
        <w:pStyle w:val="ListParagraph"/>
        <w:rPr>
          <w:sz w:val="24"/>
          <w:szCs w:val="24"/>
        </w:rPr>
      </w:pPr>
      <w:r>
        <w:rPr>
          <w:sz w:val="24"/>
          <w:szCs w:val="24"/>
        </w:rPr>
        <w:t>Marie skriver ett brev som ska gå till uppfödarna, där hon även bifogar Arvelius listan. Så att uppfödarna får komma med förslag på individer som dom anser bör testas.</w:t>
      </w:r>
    </w:p>
    <w:p w:rsidR="008F1139" w:rsidRDefault="008F1139" w:rsidP="0077720E">
      <w:pPr>
        <w:pStyle w:val="ListParagraph"/>
        <w:rPr>
          <w:sz w:val="24"/>
          <w:szCs w:val="24"/>
        </w:rPr>
      </w:pPr>
    </w:p>
    <w:p w:rsidR="008F1139" w:rsidRDefault="008F1139" w:rsidP="0077720E">
      <w:pPr>
        <w:pStyle w:val="ListParagraph"/>
        <w:numPr>
          <w:ilvl w:val="0"/>
          <w:numId w:val="1"/>
        </w:numPr>
        <w:rPr>
          <w:sz w:val="24"/>
          <w:szCs w:val="24"/>
        </w:rPr>
      </w:pPr>
      <w:r>
        <w:rPr>
          <w:sz w:val="24"/>
          <w:szCs w:val="24"/>
        </w:rPr>
        <w:t>Avels konferens: Catrin har varit iväg till Stockholm på avels konferens. Hon tyckte att det var en mkt givande helg, med många intressanta föreläsare.</w:t>
      </w:r>
    </w:p>
    <w:p w:rsidR="008F1139" w:rsidRDefault="008F1139" w:rsidP="0077720E">
      <w:pPr>
        <w:pStyle w:val="ListParagraph"/>
        <w:rPr>
          <w:sz w:val="24"/>
          <w:szCs w:val="24"/>
        </w:rPr>
      </w:pPr>
      <w:r>
        <w:rPr>
          <w:sz w:val="24"/>
          <w:szCs w:val="24"/>
        </w:rPr>
        <w:t>Det kommer att komma ett reportage i nästa Lapphund med en utförligare redogörelse om konferensen.</w:t>
      </w:r>
    </w:p>
    <w:p w:rsidR="008F1139" w:rsidRDefault="008F1139" w:rsidP="0077720E">
      <w:pPr>
        <w:pStyle w:val="ListParagraph"/>
        <w:rPr>
          <w:sz w:val="24"/>
          <w:szCs w:val="24"/>
        </w:rPr>
      </w:pPr>
    </w:p>
    <w:p w:rsidR="008F1139" w:rsidRDefault="008F1139" w:rsidP="008D0FE3">
      <w:pPr>
        <w:pStyle w:val="ListParagraph"/>
        <w:numPr>
          <w:ilvl w:val="0"/>
          <w:numId w:val="1"/>
        </w:numPr>
        <w:rPr>
          <w:sz w:val="24"/>
          <w:szCs w:val="24"/>
        </w:rPr>
      </w:pPr>
      <w:r>
        <w:rPr>
          <w:sz w:val="24"/>
          <w:szCs w:val="24"/>
        </w:rPr>
        <w:t xml:space="preserve">Rasmötet på Riksstämman: RAS måste diskuteras på Rs. Catrin skriver in under Aktiviteter och uppmanar uppfödare och övriga intresserade att läsa igenom nu varade Ras och komma med förslag på ändringar som bör göras. </w:t>
      </w:r>
    </w:p>
    <w:p w:rsidR="008F1139" w:rsidRDefault="008F1139" w:rsidP="003B06FD">
      <w:pPr>
        <w:pStyle w:val="ListParagraph"/>
        <w:rPr>
          <w:sz w:val="24"/>
          <w:szCs w:val="24"/>
        </w:rPr>
      </w:pPr>
      <w:r>
        <w:rPr>
          <w:sz w:val="24"/>
          <w:szCs w:val="24"/>
        </w:rPr>
        <w:t>Men även att dom kan komma med förslag på andra ämnen som bör tas upp på rasmötet.</w:t>
      </w:r>
    </w:p>
    <w:p w:rsidR="008F1139" w:rsidRDefault="008F1139" w:rsidP="003B06FD">
      <w:pPr>
        <w:pStyle w:val="ListParagraph"/>
        <w:rPr>
          <w:sz w:val="24"/>
          <w:szCs w:val="24"/>
        </w:rPr>
      </w:pPr>
    </w:p>
    <w:p w:rsidR="008F1139" w:rsidRDefault="008F1139" w:rsidP="003B06FD">
      <w:pPr>
        <w:pStyle w:val="ListParagraph"/>
        <w:rPr>
          <w:sz w:val="24"/>
          <w:szCs w:val="24"/>
        </w:rPr>
      </w:pPr>
      <w:r>
        <w:rPr>
          <w:sz w:val="24"/>
          <w:szCs w:val="24"/>
        </w:rPr>
        <w:t>Vi inom Ak bör ha ett enkom möte där vi bara tar upp RAS . Inom 2 v 18/3 19.00.</w:t>
      </w:r>
    </w:p>
    <w:p w:rsidR="008F1139" w:rsidRDefault="008F1139" w:rsidP="003B06FD">
      <w:pPr>
        <w:pStyle w:val="ListParagraph"/>
        <w:rPr>
          <w:sz w:val="24"/>
          <w:szCs w:val="24"/>
        </w:rPr>
      </w:pPr>
      <w:r>
        <w:rPr>
          <w:sz w:val="24"/>
          <w:szCs w:val="24"/>
        </w:rPr>
        <w:t>Framtill mötet ska vi läsa igenom länken som Helena R skickat med information om hur man jobbar med RAS. Samt läsa igenom nuvarande Ras för slh.</w:t>
      </w:r>
    </w:p>
    <w:p w:rsidR="008F1139" w:rsidRDefault="008F1139" w:rsidP="003B06FD">
      <w:pPr>
        <w:pStyle w:val="ListParagraph"/>
        <w:rPr>
          <w:sz w:val="24"/>
          <w:szCs w:val="24"/>
        </w:rPr>
      </w:pPr>
    </w:p>
    <w:p w:rsidR="008F1139" w:rsidRDefault="008F1139" w:rsidP="003B06FD">
      <w:pPr>
        <w:pStyle w:val="ListParagraph"/>
        <w:numPr>
          <w:ilvl w:val="0"/>
          <w:numId w:val="1"/>
        </w:numPr>
        <w:rPr>
          <w:sz w:val="24"/>
          <w:szCs w:val="24"/>
        </w:rPr>
      </w:pPr>
      <w:r>
        <w:rPr>
          <w:sz w:val="24"/>
          <w:szCs w:val="24"/>
        </w:rPr>
        <w:t>Inga övriga frågor.</w:t>
      </w:r>
    </w:p>
    <w:p w:rsidR="008F1139" w:rsidRDefault="008F1139" w:rsidP="003B06FD">
      <w:pPr>
        <w:pStyle w:val="ListParagraph"/>
        <w:numPr>
          <w:ilvl w:val="0"/>
          <w:numId w:val="1"/>
        </w:numPr>
        <w:rPr>
          <w:sz w:val="24"/>
          <w:szCs w:val="24"/>
        </w:rPr>
      </w:pPr>
      <w:r>
        <w:rPr>
          <w:sz w:val="24"/>
          <w:szCs w:val="24"/>
        </w:rPr>
        <w:t xml:space="preserve"> Nästa möte blir mötet ang Ras den 18/3 kl 19.00</w:t>
      </w:r>
    </w:p>
    <w:p w:rsidR="008F1139" w:rsidRDefault="008F1139" w:rsidP="003B06FD">
      <w:pPr>
        <w:rPr>
          <w:sz w:val="24"/>
          <w:szCs w:val="24"/>
        </w:rPr>
      </w:pPr>
    </w:p>
    <w:p w:rsidR="008F1139" w:rsidRPr="003B06FD" w:rsidRDefault="008F1139" w:rsidP="003B06FD">
      <w:pPr>
        <w:rPr>
          <w:sz w:val="24"/>
          <w:szCs w:val="24"/>
          <w:u w:val="single"/>
        </w:rPr>
      </w:pPr>
    </w:p>
    <w:p w:rsidR="008F1139" w:rsidRPr="00862C10" w:rsidRDefault="008F1139" w:rsidP="003B06FD">
      <w:pPr>
        <w:rPr>
          <w:sz w:val="24"/>
          <w:szCs w:val="24"/>
        </w:rPr>
      </w:pPr>
      <w:r w:rsidRPr="00862C10">
        <w:rPr>
          <w:sz w:val="24"/>
          <w:szCs w:val="24"/>
        </w:rPr>
        <w:t xml:space="preserve">       Inger Laitamaa                                                </w:t>
      </w:r>
    </w:p>
    <w:p w:rsidR="008F1139" w:rsidRPr="003B06FD" w:rsidRDefault="008F1139" w:rsidP="003B06FD">
      <w:pPr>
        <w:rPr>
          <w:sz w:val="24"/>
          <w:szCs w:val="24"/>
        </w:rPr>
      </w:pPr>
      <w:r>
        <w:rPr>
          <w:sz w:val="24"/>
          <w:szCs w:val="24"/>
        </w:rPr>
        <w:t xml:space="preserve">       Mötes sekreterare                                                       Justerare</w:t>
      </w:r>
    </w:p>
    <w:p w:rsidR="008F1139" w:rsidRPr="00292868" w:rsidRDefault="008F1139" w:rsidP="00EA7536">
      <w:pPr>
        <w:pStyle w:val="ListParagraph"/>
        <w:rPr>
          <w:sz w:val="24"/>
          <w:szCs w:val="24"/>
        </w:rPr>
      </w:pPr>
    </w:p>
    <w:sectPr w:rsidR="008F1139" w:rsidRPr="00292868" w:rsidSect="00661D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57352"/>
    <w:multiLevelType w:val="hybridMultilevel"/>
    <w:tmpl w:val="85EADFE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304"/>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2868"/>
    <w:rsid w:val="00051CC3"/>
    <w:rsid w:val="00106EA0"/>
    <w:rsid w:val="00292868"/>
    <w:rsid w:val="003144F4"/>
    <w:rsid w:val="003B06FD"/>
    <w:rsid w:val="005A1AD4"/>
    <w:rsid w:val="00661DD2"/>
    <w:rsid w:val="0077720E"/>
    <w:rsid w:val="00862C10"/>
    <w:rsid w:val="008D0FE3"/>
    <w:rsid w:val="008F1139"/>
    <w:rsid w:val="009A0A67"/>
    <w:rsid w:val="009A12E2"/>
    <w:rsid w:val="009F1B04"/>
    <w:rsid w:val="00A35701"/>
    <w:rsid w:val="00C973EB"/>
    <w:rsid w:val="00CA6CBF"/>
    <w:rsid w:val="00D91BE1"/>
    <w:rsid w:val="00EA7536"/>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DD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928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582</Words>
  <Characters>3085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Ak-slh telefonmöte den 3 mars 2009</dc:title>
  <dc:subject/>
  <dc:creator>Robert Sandström</dc:creator>
  <cp:keywords/>
  <dc:description/>
  <cp:lastModifiedBy>Päivi</cp:lastModifiedBy>
  <cp:revision>2</cp:revision>
  <dcterms:created xsi:type="dcterms:W3CDTF">2010-03-14T15:37:00Z</dcterms:created>
  <dcterms:modified xsi:type="dcterms:W3CDTF">2010-03-14T15:37:00Z</dcterms:modified>
</cp:coreProperties>
</file>