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09" w:rsidRDefault="00DC5809">
      <w:r>
        <w:t>Protokoll fört vid telefonmöte AK Svensk Lapphund söndag 3 maj</w:t>
      </w:r>
    </w:p>
    <w:p w:rsidR="00DC5809" w:rsidRDefault="00DC5809">
      <w:r>
        <w:t>Deltagande: Catrin Renlund, Inger Laitamaa , Marie Sörensson , Hanna Bradley</w:t>
      </w:r>
    </w:p>
    <w:p w:rsidR="00DC5809" w:rsidRDefault="00DC5809" w:rsidP="00057E5C">
      <w:pPr>
        <w:pStyle w:val="ListParagraph"/>
        <w:numPr>
          <w:ilvl w:val="0"/>
          <w:numId w:val="1"/>
        </w:numPr>
      </w:pPr>
      <w:r>
        <w:t>Mötet öppnas</w:t>
      </w:r>
    </w:p>
    <w:p w:rsidR="00DC5809" w:rsidRDefault="00DC5809" w:rsidP="00057E5C">
      <w:pPr>
        <w:pStyle w:val="ListParagraph"/>
        <w:numPr>
          <w:ilvl w:val="0"/>
          <w:numId w:val="1"/>
        </w:numPr>
      </w:pPr>
      <w:r>
        <w:t>Godkännande av dagordning.</w:t>
      </w:r>
    </w:p>
    <w:p w:rsidR="00DC5809" w:rsidRDefault="00DC5809" w:rsidP="00057E5C">
      <w:pPr>
        <w:pStyle w:val="ListParagraph"/>
        <w:numPr>
          <w:ilvl w:val="0"/>
          <w:numId w:val="1"/>
        </w:numPr>
      </w:pPr>
      <w:r>
        <w:t>Val  av justerare: Inger</w:t>
      </w:r>
    </w:p>
    <w:p w:rsidR="00DC5809" w:rsidRDefault="00DC5809" w:rsidP="00057E5C">
      <w:pPr>
        <w:pStyle w:val="ListParagraph"/>
        <w:numPr>
          <w:ilvl w:val="0"/>
          <w:numId w:val="1"/>
        </w:numPr>
      </w:pPr>
      <w:r>
        <w:t>Genomgång av föregående mötes minnesanteckningar</w:t>
      </w:r>
    </w:p>
    <w:p w:rsidR="00DC5809" w:rsidRDefault="00DC5809" w:rsidP="00057E5C">
      <w:pPr>
        <w:pStyle w:val="ListParagraph"/>
        <w:numPr>
          <w:ilvl w:val="0"/>
          <w:numId w:val="1"/>
        </w:numPr>
      </w:pPr>
      <w:r>
        <w:t>Pågående ärenden (se även punkt 6-8)</w:t>
      </w:r>
    </w:p>
    <w:p w:rsidR="00DC5809" w:rsidRDefault="00DC5809" w:rsidP="000C590B">
      <w:pPr>
        <w:pStyle w:val="ListParagraph"/>
        <w:numPr>
          <w:ilvl w:val="0"/>
          <w:numId w:val="2"/>
        </w:numPr>
      </w:pPr>
      <w:r>
        <w:t>Möjligheten till B+B-parningar kommer att försvinna (dispensen). Arvelius tror att detta inte medför någon risk för den genetiska variationen inom rasen</w:t>
      </w:r>
    </w:p>
    <w:p w:rsidR="00DC5809" w:rsidRDefault="00DC5809" w:rsidP="000C590B">
      <w:pPr>
        <w:pStyle w:val="ListParagraph"/>
      </w:pPr>
    </w:p>
    <w:p w:rsidR="00DC5809" w:rsidRDefault="00DC5809" w:rsidP="000C590B">
      <w:r>
        <w:t>6. Rasmöte Furuvik 22 maj kl 10.00. Marie, Catrin och Päivi kommer vara där. Förslag på dagordning:</w:t>
      </w:r>
      <w:r w:rsidRPr="000C590B">
        <w:t xml:space="preserve"> </w:t>
      </w:r>
      <w:r>
        <w:t>Inför rasmöte, Furuvik</w:t>
      </w:r>
    </w:p>
    <w:p w:rsidR="00DC5809" w:rsidRDefault="00DC5809" w:rsidP="000C590B">
      <w:pPr>
        <w:ind w:left="1304"/>
      </w:pPr>
      <w:r>
        <w:t xml:space="preserve">- Bearbeta RAS: diskutera med uppfödarna om RAS i nuläget och förslag på förändringar. Vad står i målen, hur långt har vi kommit? Viktigast att väcka tankeverksamheten inför rassymposiet i Mora. </w:t>
      </w:r>
    </w:p>
    <w:p w:rsidR="00DC5809" w:rsidRDefault="00DC5809" w:rsidP="000C590B">
      <w:pPr>
        <w:ind w:firstLine="1304"/>
        <w:rPr>
          <w:i/>
          <w:iCs/>
        </w:rPr>
      </w:pPr>
      <w:r w:rsidRPr="005C3127">
        <w:rPr>
          <w:i/>
          <w:iCs/>
        </w:rPr>
        <w:t>Ta med siffror från avelsdata</w:t>
      </w:r>
    </w:p>
    <w:p w:rsidR="00DC5809" w:rsidRDefault="00DC5809" w:rsidP="000C590B">
      <w:pPr>
        <w:ind w:left="1304"/>
      </w:pPr>
      <w:r>
        <w:t>- Rasinformation till SKK:s valpförmedling: vad ska stå om svensk lapphund? 5 råd till blivanda lapphundsägare ska formuleras</w:t>
      </w:r>
    </w:p>
    <w:p w:rsidR="00DC5809" w:rsidRDefault="00DC5809" w:rsidP="000C590B">
      <w:pPr>
        <w:ind w:firstLine="1304"/>
      </w:pPr>
      <w:r>
        <w:t>- Informera om att B + B-parningar ej längre är tillåtna från 1 januri 2010.</w:t>
      </w:r>
    </w:p>
    <w:p w:rsidR="00DC5809" w:rsidRDefault="00DC5809" w:rsidP="000C590B">
      <w:pPr>
        <w:ind w:left="1304"/>
      </w:pPr>
      <w:r>
        <w:t>-Diskutera/ fråga om intresse finns bland uppfödarna för att söka dispens för C+A och A+okänd –parningar hos SJV.</w:t>
      </w:r>
    </w:p>
    <w:p w:rsidR="00DC5809" w:rsidRDefault="00DC5809" w:rsidP="000C590B">
      <w:pPr>
        <w:ind w:left="1304"/>
      </w:pPr>
      <w:r>
        <w:t>- Informera om hanhundslistan: väcka intresse för norska hanar, nuläget för listan samt berätta om antalet kastrerade hanar –diskutera detta: ökar antalet kastreringar? Varför? Kan vara ett problem för oss i en liten ras.</w:t>
      </w:r>
    </w:p>
    <w:p w:rsidR="00DC5809" w:rsidRDefault="00DC5809" w:rsidP="000C590B">
      <w:pPr>
        <w:ind w:firstLine="1304"/>
      </w:pPr>
      <w:r>
        <w:t>-Informera om Norska Lapphundsklubbens regler kring prcd-PRA.</w:t>
      </w:r>
    </w:p>
    <w:p w:rsidR="00DC5809" w:rsidRPr="005C3127" w:rsidRDefault="00DC5809" w:rsidP="000C590B">
      <w:pPr>
        <w:ind w:firstLine="1304"/>
      </w:pPr>
      <w:r>
        <w:t>-Övriga frågor</w:t>
      </w:r>
    </w:p>
    <w:p w:rsidR="00DC5809" w:rsidRDefault="00DC5809" w:rsidP="000C590B">
      <w:pPr>
        <w:pStyle w:val="ListParagraph"/>
        <w:ind w:left="0"/>
      </w:pPr>
    </w:p>
    <w:p w:rsidR="00DC5809" w:rsidRDefault="00DC5809" w:rsidP="000C590B">
      <w:pPr>
        <w:pStyle w:val="ListParagraph"/>
        <w:numPr>
          <w:ilvl w:val="0"/>
          <w:numId w:val="4"/>
        </w:numPr>
      </w:pPr>
      <w:r>
        <w:t>Hanhundsläget:  Den senaste omgången hanhundsägare som fått brev, är det dags att börja ringa dem? Lite stiltje vad gäller kontakt och hundar som testas.  Vi ber Ida skicka en sista lista [ordnat vid protokollets skrivande, alla uppmanas hålla ”sin” lista uppdaterad med den information som skickas ut]</w:t>
      </w:r>
    </w:p>
    <w:p w:rsidR="00DC5809" w:rsidRDefault="00DC5809" w:rsidP="00CE4308">
      <w:pPr>
        <w:pStyle w:val="ListParagraph"/>
        <w:numPr>
          <w:ilvl w:val="0"/>
          <w:numId w:val="4"/>
        </w:numPr>
      </w:pPr>
      <w:r>
        <w:t>Uppdatering av RAS ska vara gjord till 100101. Frågan tas upp på Furuvik och alla deltagare uppmanas tänka och fundera till rassymposiet. Titta på målen: hur långt har vi kommit? Vad ska ändras?</w:t>
      </w:r>
    </w:p>
    <w:p w:rsidR="00DC5809" w:rsidRDefault="00DC5809" w:rsidP="00CE4308">
      <w:pPr>
        <w:pStyle w:val="ListParagraph"/>
        <w:numPr>
          <w:ilvl w:val="0"/>
          <w:numId w:val="4"/>
        </w:numPr>
      </w:pPr>
      <w:r>
        <w:t>Övriga frågor</w:t>
      </w:r>
    </w:p>
    <w:p w:rsidR="00DC5809" w:rsidRDefault="00DC5809" w:rsidP="00CE4308">
      <w:pPr>
        <w:pStyle w:val="ListParagraph"/>
        <w:numPr>
          <w:ilvl w:val="0"/>
          <w:numId w:val="3"/>
        </w:numPr>
      </w:pPr>
      <w:r>
        <w:t>Manusstopp för tidningens juninummer 4 maj. AK:s spalt ska handla om RAS.</w:t>
      </w:r>
    </w:p>
    <w:p w:rsidR="00DC5809" w:rsidRDefault="00DC5809" w:rsidP="00AE6297">
      <w:pPr>
        <w:pStyle w:val="ListParagraph"/>
        <w:numPr>
          <w:ilvl w:val="0"/>
          <w:numId w:val="3"/>
        </w:numPr>
      </w:pPr>
      <w:r>
        <w:t>Hälsoenkät: Hanna och Inger jobbar på en sammanställning till rassymposiet.  Syftet är att hålla koll på förekomsten av sjukdomar (bevaka trender).  Tydliggör hur många hundar som finns inskickade. Intressant är också snittåldern vid dödsfall.</w:t>
      </w:r>
    </w:p>
    <w:p w:rsidR="00DC5809" w:rsidRDefault="00DC5809" w:rsidP="000C590B">
      <w:pPr>
        <w:pStyle w:val="ListParagraph"/>
        <w:ind w:left="0"/>
      </w:pPr>
      <w:r>
        <w:t>10. Mötet avslutas.</w:t>
      </w:r>
    </w:p>
    <w:p w:rsidR="00DC5809" w:rsidRDefault="00DC5809" w:rsidP="00057E5C">
      <w:pPr>
        <w:ind w:left="720"/>
      </w:pPr>
    </w:p>
    <w:sectPr w:rsidR="00DC5809" w:rsidSect="00F94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E3B"/>
    <w:multiLevelType w:val="hybridMultilevel"/>
    <w:tmpl w:val="2690E21C"/>
    <w:lvl w:ilvl="0" w:tplc="5744407C">
      <w:start w:val="1"/>
      <w:numFmt w:val="upperRoman"/>
      <w:lvlText w:val="%1."/>
      <w:lvlJc w:val="left"/>
      <w:pPr>
        <w:ind w:left="1440" w:hanging="72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
    <w:nsid w:val="59AB3B9C"/>
    <w:multiLevelType w:val="hybridMultilevel"/>
    <w:tmpl w:val="24122B6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619C5C00"/>
    <w:multiLevelType w:val="hybridMultilevel"/>
    <w:tmpl w:val="8A740E6A"/>
    <w:lvl w:ilvl="0" w:tplc="041D000F">
      <w:start w:val="7"/>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3">
    <w:nsid w:val="67765800"/>
    <w:multiLevelType w:val="hybridMultilevel"/>
    <w:tmpl w:val="D42E77E6"/>
    <w:lvl w:ilvl="0" w:tplc="4B402B0C">
      <w:start w:val="1"/>
      <w:numFmt w:val="upperRoman"/>
      <w:lvlText w:val="%1."/>
      <w:lvlJc w:val="left"/>
      <w:pPr>
        <w:ind w:left="1440" w:hanging="72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E5C"/>
    <w:rsid w:val="00057E5C"/>
    <w:rsid w:val="000C590B"/>
    <w:rsid w:val="00427657"/>
    <w:rsid w:val="005C3127"/>
    <w:rsid w:val="00624344"/>
    <w:rsid w:val="00627B74"/>
    <w:rsid w:val="00680CE4"/>
    <w:rsid w:val="006D76BA"/>
    <w:rsid w:val="007C3945"/>
    <w:rsid w:val="00AE6297"/>
    <w:rsid w:val="00CE4308"/>
    <w:rsid w:val="00CE60B0"/>
    <w:rsid w:val="00DC5809"/>
    <w:rsid w:val="00F158A4"/>
    <w:rsid w:val="00F9413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3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7E5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359</Words>
  <Characters>1903</Characters>
  <Application>Microsoft Office Outlook</Application>
  <DocSecurity>0</DocSecurity>
  <Lines>0</Lines>
  <Paragraphs>0</Paragraphs>
  <ScaleCrop>false</ScaleCrop>
  <Company>Hemdator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telefonmöte AK Svensk Lapphund söndag 3 maj</dc:title>
  <dc:subject/>
  <dc:creator>Patrik Friberg</dc:creator>
  <cp:keywords/>
  <dc:description/>
  <cp:lastModifiedBy>Päivi</cp:lastModifiedBy>
  <cp:revision>2</cp:revision>
  <dcterms:created xsi:type="dcterms:W3CDTF">2010-03-14T15:36:00Z</dcterms:created>
  <dcterms:modified xsi:type="dcterms:W3CDTF">2010-03-14T15:36:00Z</dcterms:modified>
</cp:coreProperties>
</file>