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F" w:rsidRPr="00214FFA" w:rsidRDefault="0066365F" w:rsidP="00214FF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4FFA">
        <w:rPr>
          <w:rFonts w:ascii="Arial" w:hAnsi="Arial" w:cs="Arial"/>
          <w:b/>
          <w:bCs/>
          <w:sz w:val="20"/>
          <w:szCs w:val="20"/>
        </w:rPr>
        <w:t>Mötets öppnande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14FFA">
        <w:rPr>
          <w:rFonts w:ascii="Arial" w:hAnsi="Arial" w:cs="Arial"/>
          <w:bCs/>
          <w:sz w:val="20"/>
          <w:szCs w:val="20"/>
        </w:rPr>
        <w:t>Teresa öppnar mötet.</w:t>
      </w:r>
      <w:r w:rsidR="0012131A" w:rsidRPr="00214FFA">
        <w:rPr>
          <w:rFonts w:ascii="Arial" w:hAnsi="Arial" w:cs="Arial"/>
          <w:bCs/>
          <w:sz w:val="20"/>
          <w:szCs w:val="20"/>
        </w:rPr>
        <w:br/>
      </w:r>
    </w:p>
    <w:p w:rsidR="0048613F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4FFA">
        <w:rPr>
          <w:rFonts w:ascii="Arial" w:hAnsi="Arial" w:cs="Arial"/>
          <w:b/>
          <w:bCs/>
          <w:sz w:val="20"/>
          <w:szCs w:val="20"/>
        </w:rPr>
        <w:t>Godkännande av dagordning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14FFA">
        <w:rPr>
          <w:rFonts w:ascii="Arial" w:hAnsi="Arial" w:cs="Arial"/>
          <w:bCs/>
          <w:sz w:val="20"/>
          <w:szCs w:val="20"/>
        </w:rPr>
        <w:t>Styrelsen godkänner dagordningen.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48613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4FFA">
        <w:rPr>
          <w:rFonts w:ascii="Arial" w:hAnsi="Arial" w:cs="Arial"/>
          <w:b/>
          <w:bCs/>
          <w:sz w:val="20"/>
          <w:szCs w:val="20"/>
        </w:rPr>
        <w:t>Val av justerare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14FFA">
        <w:rPr>
          <w:rFonts w:ascii="Arial" w:hAnsi="Arial" w:cs="Arial"/>
          <w:bCs/>
          <w:sz w:val="20"/>
          <w:szCs w:val="20"/>
        </w:rPr>
        <w:t xml:space="preserve">Håkan </w:t>
      </w:r>
      <w:proofErr w:type="spellStart"/>
      <w:r w:rsidR="00214FFA">
        <w:rPr>
          <w:rFonts w:ascii="Arial" w:hAnsi="Arial" w:cs="Arial"/>
          <w:bCs/>
          <w:sz w:val="20"/>
          <w:szCs w:val="20"/>
        </w:rPr>
        <w:t>Klaar</w:t>
      </w:r>
      <w:proofErr w:type="spellEnd"/>
      <w:r w:rsidR="00214FFA">
        <w:rPr>
          <w:rFonts w:ascii="Arial" w:hAnsi="Arial" w:cs="Arial"/>
          <w:bCs/>
          <w:sz w:val="20"/>
          <w:szCs w:val="20"/>
        </w:rPr>
        <w:t>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4FFA">
        <w:rPr>
          <w:rFonts w:ascii="Arial" w:hAnsi="Arial" w:cs="Arial"/>
          <w:b/>
          <w:bCs/>
          <w:sz w:val="20"/>
          <w:szCs w:val="20"/>
        </w:rPr>
        <w:t>Genomgång av föregående protokoll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14FFA">
        <w:rPr>
          <w:rFonts w:ascii="Arial" w:hAnsi="Arial" w:cs="Arial"/>
          <w:bCs/>
          <w:sz w:val="20"/>
          <w:szCs w:val="20"/>
        </w:rPr>
        <w:t>Föregående protokoll gicks igenom och lades till handlingarna.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48613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4FFA">
        <w:rPr>
          <w:rFonts w:ascii="Arial" w:hAnsi="Arial" w:cs="Arial"/>
          <w:b/>
          <w:bCs/>
          <w:sz w:val="20"/>
          <w:szCs w:val="20"/>
        </w:rPr>
        <w:t>Inkomna skrivelser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14FFA">
        <w:rPr>
          <w:rFonts w:ascii="Arial" w:hAnsi="Arial" w:cs="Arial"/>
          <w:bCs/>
          <w:sz w:val="20"/>
          <w:szCs w:val="20"/>
        </w:rPr>
        <w:t>Inga inkomna skrivelser.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4FFA">
        <w:rPr>
          <w:rFonts w:ascii="Arial" w:hAnsi="Arial" w:cs="Arial"/>
          <w:b/>
          <w:bCs/>
          <w:sz w:val="20"/>
          <w:szCs w:val="20"/>
        </w:rPr>
        <w:t>Kassörens rapport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14FFA">
        <w:rPr>
          <w:rFonts w:ascii="Arial" w:hAnsi="Arial" w:cs="Arial"/>
          <w:bCs/>
          <w:sz w:val="20"/>
          <w:szCs w:val="20"/>
        </w:rPr>
        <w:t>Inga förändringar.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4FFA">
        <w:rPr>
          <w:rFonts w:ascii="Arial" w:hAnsi="Arial" w:cs="Arial"/>
          <w:b/>
          <w:bCs/>
          <w:sz w:val="20"/>
          <w:szCs w:val="20"/>
        </w:rPr>
        <w:t>Hemsidan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14FFA">
        <w:rPr>
          <w:rFonts w:ascii="Arial" w:hAnsi="Arial" w:cs="Arial"/>
          <w:bCs/>
          <w:sz w:val="20"/>
          <w:szCs w:val="20"/>
        </w:rPr>
        <w:t>Det är fortfarande problem tekniskt att uppdatera hemsidan.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12131A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3153">
        <w:rPr>
          <w:rFonts w:ascii="Arial" w:hAnsi="Arial" w:cs="Arial"/>
          <w:b/>
          <w:bCs/>
          <w:sz w:val="20"/>
          <w:szCs w:val="20"/>
        </w:rPr>
        <w:t>Aktiviteter</w:t>
      </w:r>
      <w:r>
        <w:rPr>
          <w:rFonts w:ascii="Arial" w:hAnsi="Arial" w:cs="Arial"/>
          <w:bCs/>
          <w:sz w:val="20"/>
          <w:szCs w:val="20"/>
        </w:rPr>
        <w:br/>
      </w:r>
      <w:r w:rsidR="002D3153">
        <w:rPr>
          <w:rFonts w:ascii="Arial" w:hAnsi="Arial" w:cs="Arial"/>
          <w:bCs/>
          <w:sz w:val="20"/>
          <w:szCs w:val="20"/>
        </w:rPr>
        <w:t>En medlemsträff är planerad att hållas på Tyresö brukshundklubb den 21 april. Mer information finns på hemsidan.</w:t>
      </w:r>
      <w:r>
        <w:rPr>
          <w:rFonts w:ascii="Arial" w:hAnsi="Arial" w:cs="Arial"/>
          <w:bCs/>
          <w:sz w:val="20"/>
          <w:szCs w:val="20"/>
        </w:rPr>
        <w:br/>
      </w:r>
    </w:p>
    <w:p w:rsidR="0012131A" w:rsidRPr="00214FF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14FFA">
        <w:rPr>
          <w:rFonts w:ascii="Arial" w:hAnsi="Arial" w:cs="Arial"/>
          <w:b/>
          <w:bCs/>
          <w:sz w:val="20"/>
          <w:szCs w:val="20"/>
        </w:rPr>
        <w:t>Utställni</w:t>
      </w:r>
      <w:r w:rsidR="0012131A" w:rsidRPr="00214FFA">
        <w:rPr>
          <w:rFonts w:ascii="Arial" w:hAnsi="Arial" w:cs="Arial"/>
          <w:b/>
          <w:bCs/>
          <w:sz w:val="20"/>
          <w:szCs w:val="20"/>
        </w:rPr>
        <w:t>ng</w:t>
      </w:r>
      <w:r w:rsidR="00214FFA" w:rsidRPr="00214FFA">
        <w:rPr>
          <w:rFonts w:ascii="Arial" w:hAnsi="Arial" w:cs="Arial"/>
          <w:b/>
          <w:bCs/>
          <w:sz w:val="20"/>
          <w:szCs w:val="20"/>
        </w:rPr>
        <w:t xml:space="preserve"> </w:t>
      </w:r>
      <w:r w:rsidR="0048613F" w:rsidRPr="00214FFA">
        <w:rPr>
          <w:rFonts w:ascii="Arial" w:hAnsi="Arial" w:cs="Arial"/>
          <w:b/>
          <w:bCs/>
          <w:sz w:val="20"/>
          <w:szCs w:val="20"/>
        </w:rPr>
        <w:t>Stockholm (Märsta) 28 april</w:t>
      </w:r>
      <w:r w:rsidR="0012131A" w:rsidRPr="00214FFA">
        <w:rPr>
          <w:rFonts w:ascii="Arial" w:hAnsi="Arial" w:cs="Arial"/>
          <w:bCs/>
          <w:sz w:val="20"/>
          <w:szCs w:val="20"/>
        </w:rPr>
        <w:br/>
      </w:r>
      <w:r w:rsidR="00214FFA" w:rsidRPr="00214FFA">
        <w:rPr>
          <w:rFonts w:ascii="Arial" w:hAnsi="Arial" w:cs="Arial"/>
          <w:bCs/>
          <w:sz w:val="20"/>
          <w:szCs w:val="20"/>
        </w:rPr>
        <w:t>Styrelsen har tillsammans med utställningskommittén gått igenom lathunden.</w:t>
      </w:r>
      <w:r w:rsidR="0012131A" w:rsidRPr="00214FF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3153">
        <w:rPr>
          <w:rFonts w:ascii="Arial" w:hAnsi="Arial" w:cs="Arial"/>
          <w:b/>
          <w:bCs/>
          <w:sz w:val="20"/>
          <w:szCs w:val="20"/>
        </w:rPr>
        <w:t>Utst</w:t>
      </w:r>
      <w:r w:rsidR="0048613F" w:rsidRPr="002D3153">
        <w:rPr>
          <w:rFonts w:ascii="Arial" w:hAnsi="Arial" w:cs="Arial"/>
          <w:b/>
          <w:bCs/>
          <w:sz w:val="20"/>
          <w:szCs w:val="20"/>
        </w:rPr>
        <w:t>ällning Österbybruk 8 september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D3153">
        <w:rPr>
          <w:rFonts w:ascii="Arial" w:hAnsi="Arial" w:cs="Arial"/>
          <w:bCs/>
          <w:sz w:val="20"/>
          <w:szCs w:val="20"/>
        </w:rPr>
        <w:t xml:space="preserve">Ullis </w:t>
      </w:r>
      <w:proofErr w:type="spellStart"/>
      <w:r w:rsidR="002D3153">
        <w:rPr>
          <w:rFonts w:ascii="Arial" w:hAnsi="Arial" w:cs="Arial"/>
          <w:bCs/>
          <w:sz w:val="20"/>
          <w:szCs w:val="20"/>
        </w:rPr>
        <w:t>Bazar</w:t>
      </w:r>
      <w:proofErr w:type="spellEnd"/>
      <w:r w:rsidR="002D3153">
        <w:rPr>
          <w:rFonts w:ascii="Arial" w:hAnsi="Arial" w:cs="Arial"/>
          <w:bCs/>
          <w:sz w:val="20"/>
          <w:szCs w:val="20"/>
        </w:rPr>
        <w:t xml:space="preserve"> sponsrar barn med hund.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214FFA" w:rsidRPr="002D3153" w:rsidRDefault="00214FFA" w:rsidP="00214FF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D3153">
        <w:rPr>
          <w:rFonts w:ascii="Arial" w:hAnsi="Arial" w:cs="Arial"/>
          <w:b/>
          <w:bCs/>
          <w:sz w:val="20"/>
          <w:szCs w:val="20"/>
        </w:rPr>
        <w:t>Utställningar</w:t>
      </w:r>
    </w:p>
    <w:p w:rsidR="00214FFA" w:rsidRPr="002D3153" w:rsidRDefault="00214FFA" w:rsidP="00214FFA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D3153">
        <w:rPr>
          <w:rFonts w:ascii="Arial" w:hAnsi="Arial" w:cs="Arial"/>
          <w:b/>
          <w:bCs/>
          <w:sz w:val="20"/>
          <w:szCs w:val="20"/>
        </w:rPr>
        <w:t>2014</w:t>
      </w:r>
      <w:r w:rsidRPr="002D3153">
        <w:rPr>
          <w:rFonts w:ascii="Arial" w:hAnsi="Arial" w:cs="Arial"/>
          <w:b/>
          <w:bCs/>
          <w:sz w:val="20"/>
          <w:szCs w:val="20"/>
        </w:rPr>
        <w:br/>
      </w:r>
      <w:r w:rsidR="002D3153">
        <w:rPr>
          <w:rFonts w:ascii="Arial" w:hAnsi="Arial" w:cs="Arial"/>
          <w:bCs/>
          <w:sz w:val="20"/>
          <w:szCs w:val="20"/>
        </w:rPr>
        <w:t>Styrelsen beslutar att försöka flytta utställningen den 1/6 till den 25/5 för att undvika konkursens mellan distrikten.</w:t>
      </w:r>
      <w:r w:rsidR="002D3153">
        <w:rPr>
          <w:rFonts w:ascii="Arial" w:hAnsi="Arial" w:cs="Arial"/>
          <w:bCs/>
          <w:sz w:val="20"/>
          <w:szCs w:val="20"/>
        </w:rPr>
        <w:t xml:space="preserve"> Tina Ahlman letar domare.</w:t>
      </w:r>
      <w:r w:rsidRPr="002D3153">
        <w:rPr>
          <w:rFonts w:ascii="Arial" w:hAnsi="Arial" w:cs="Arial"/>
          <w:b/>
          <w:bCs/>
          <w:sz w:val="20"/>
          <w:szCs w:val="20"/>
        </w:rPr>
        <w:br/>
      </w:r>
    </w:p>
    <w:p w:rsidR="0012131A" w:rsidRPr="00214FFA" w:rsidRDefault="0066365F" w:rsidP="00214FFA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F0D95">
        <w:rPr>
          <w:rFonts w:ascii="Arial" w:hAnsi="Arial" w:cs="Arial"/>
          <w:b/>
          <w:bCs/>
          <w:sz w:val="20"/>
          <w:szCs w:val="20"/>
        </w:rPr>
        <w:t>2015</w:t>
      </w:r>
      <w:r w:rsidR="0012131A" w:rsidRPr="00214FFA">
        <w:rPr>
          <w:rFonts w:ascii="Arial" w:hAnsi="Arial" w:cs="Arial"/>
          <w:bCs/>
          <w:sz w:val="20"/>
          <w:szCs w:val="20"/>
        </w:rPr>
        <w:br/>
      </w:r>
      <w:r w:rsidR="00AF0D95">
        <w:rPr>
          <w:rFonts w:ascii="Arial" w:hAnsi="Arial" w:cs="Arial"/>
          <w:bCs/>
          <w:sz w:val="20"/>
          <w:szCs w:val="20"/>
        </w:rPr>
        <w:t xml:space="preserve">Styrelsen beslutar att börja söka domare till Furuvik. </w:t>
      </w:r>
      <w:r w:rsidR="0012131A" w:rsidRPr="00214FFA">
        <w:rPr>
          <w:rFonts w:ascii="Arial" w:hAnsi="Arial" w:cs="Arial"/>
          <w:bCs/>
          <w:sz w:val="20"/>
          <w:szCs w:val="20"/>
        </w:rPr>
        <w:br/>
      </w:r>
    </w:p>
    <w:p w:rsidR="00EB0E9F" w:rsidRPr="00EB0E9F" w:rsidRDefault="00EB0E9F" w:rsidP="00EB0E9F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F0D95">
        <w:rPr>
          <w:rFonts w:ascii="Arial" w:hAnsi="Arial" w:cs="Arial"/>
          <w:b/>
          <w:bCs/>
          <w:sz w:val="20"/>
          <w:szCs w:val="20"/>
        </w:rPr>
        <w:t>Delegater till Riksstämman 2013</w:t>
      </w:r>
      <w:r>
        <w:rPr>
          <w:rFonts w:ascii="Arial" w:hAnsi="Arial" w:cs="Arial"/>
          <w:bCs/>
          <w:sz w:val="20"/>
          <w:szCs w:val="20"/>
        </w:rPr>
        <w:br/>
      </w:r>
      <w:r w:rsidR="00AF0D95">
        <w:rPr>
          <w:rFonts w:ascii="Arial" w:hAnsi="Arial" w:cs="Arial"/>
          <w:bCs/>
          <w:sz w:val="20"/>
          <w:szCs w:val="20"/>
        </w:rPr>
        <w:t xml:space="preserve">Teresa, Ida, Maria, Tina, Lovisa, Paula, </w:t>
      </w:r>
      <w:r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5075">
        <w:rPr>
          <w:rFonts w:ascii="Arial" w:hAnsi="Arial" w:cs="Arial"/>
          <w:b/>
          <w:bCs/>
          <w:sz w:val="20"/>
          <w:szCs w:val="20"/>
        </w:rPr>
        <w:t>Övriga ärenden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0F5075">
        <w:rPr>
          <w:rFonts w:ascii="Arial" w:hAnsi="Arial" w:cs="Arial"/>
          <w:bCs/>
          <w:sz w:val="20"/>
          <w:szCs w:val="20"/>
        </w:rPr>
        <w:t>Inga övriga ärenden.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5075">
        <w:rPr>
          <w:rFonts w:ascii="Arial" w:hAnsi="Arial" w:cs="Arial"/>
          <w:b/>
          <w:bCs/>
          <w:sz w:val="20"/>
          <w:szCs w:val="20"/>
        </w:rPr>
        <w:t xml:space="preserve">Ärenden som </w:t>
      </w:r>
      <w:proofErr w:type="gramStart"/>
      <w:r w:rsidRPr="000F5075">
        <w:rPr>
          <w:rFonts w:ascii="Arial" w:hAnsi="Arial" w:cs="Arial"/>
          <w:b/>
          <w:bCs/>
          <w:sz w:val="20"/>
          <w:szCs w:val="20"/>
        </w:rPr>
        <w:t>ej</w:t>
      </w:r>
      <w:proofErr w:type="gramEnd"/>
      <w:r w:rsidRPr="000F5075">
        <w:rPr>
          <w:rFonts w:ascii="Arial" w:hAnsi="Arial" w:cs="Arial"/>
          <w:b/>
          <w:bCs/>
          <w:sz w:val="20"/>
          <w:szCs w:val="20"/>
        </w:rPr>
        <w:t xml:space="preserve"> får diskuteras utanför styrelsen innan s</w:t>
      </w:r>
      <w:r w:rsidR="0012131A" w:rsidRPr="000F5075">
        <w:rPr>
          <w:rFonts w:ascii="Arial" w:hAnsi="Arial" w:cs="Arial"/>
          <w:b/>
          <w:bCs/>
          <w:sz w:val="20"/>
          <w:szCs w:val="20"/>
        </w:rPr>
        <w:t>tyrelseprotokollet är justerat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0F5075">
        <w:rPr>
          <w:rFonts w:ascii="Arial" w:hAnsi="Arial" w:cs="Arial"/>
          <w:bCs/>
          <w:sz w:val="20"/>
          <w:szCs w:val="20"/>
        </w:rPr>
        <w:t>Styrelsen beslutar att inga ärenden är av sådan art att de ej kan diskuteras utanför styrelsen innan protokollet är justerat.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FD6D5E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F5075">
        <w:rPr>
          <w:rFonts w:ascii="Arial" w:hAnsi="Arial" w:cs="Arial"/>
          <w:b/>
          <w:bCs/>
          <w:sz w:val="20"/>
          <w:szCs w:val="20"/>
        </w:rPr>
        <w:t>Nästa möte</w:t>
      </w:r>
      <w:r w:rsidR="0012131A">
        <w:rPr>
          <w:rFonts w:ascii="Arial" w:hAnsi="Arial" w:cs="Arial"/>
          <w:bCs/>
          <w:sz w:val="20"/>
          <w:szCs w:val="20"/>
        </w:rPr>
        <w:br/>
      </w:r>
      <w:proofErr w:type="gramStart"/>
      <w:r w:rsidR="000F5075">
        <w:rPr>
          <w:rFonts w:ascii="Arial" w:hAnsi="Arial" w:cs="Arial"/>
          <w:bCs/>
          <w:sz w:val="20"/>
          <w:szCs w:val="20"/>
        </w:rPr>
        <w:t>Söndag</w:t>
      </w:r>
      <w:proofErr w:type="gramEnd"/>
      <w:r w:rsidR="000F5075">
        <w:rPr>
          <w:rFonts w:ascii="Arial" w:hAnsi="Arial" w:cs="Arial"/>
          <w:bCs/>
          <w:sz w:val="20"/>
          <w:szCs w:val="20"/>
        </w:rPr>
        <w:t xml:space="preserve"> den 14 april 18.30, telefonmöte.</w:t>
      </w:r>
    </w:p>
    <w:p w:rsidR="0012131A" w:rsidRDefault="0012131A" w:rsidP="00FD6D5E">
      <w:pPr>
        <w:pStyle w:val="Liststycke"/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br/>
      </w:r>
    </w:p>
    <w:p w:rsidR="005A5BD4" w:rsidRDefault="0066365F" w:rsidP="0012131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D3153">
        <w:rPr>
          <w:rFonts w:ascii="Arial" w:hAnsi="Arial" w:cs="Arial"/>
          <w:b/>
          <w:bCs/>
          <w:sz w:val="20"/>
          <w:szCs w:val="20"/>
        </w:rPr>
        <w:lastRenderedPageBreak/>
        <w:t>Mötets avslutande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D3153">
        <w:rPr>
          <w:rFonts w:ascii="Arial" w:hAnsi="Arial" w:cs="Arial"/>
          <w:bCs/>
          <w:sz w:val="20"/>
          <w:szCs w:val="20"/>
        </w:rPr>
        <w:t>Teresa avslutar mötet</w:t>
      </w:r>
    </w:p>
    <w:p w:rsidR="009117E3" w:rsidRDefault="009117E3" w:rsidP="009117E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117E3" w:rsidRPr="009117E3" w:rsidRDefault="009117E3" w:rsidP="009117E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9117E3" w:rsidRPr="009117E3" w:rsidSect="006636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AC" w:rsidRDefault="00EB53AC" w:rsidP="0066365F">
      <w:pPr>
        <w:spacing w:after="0" w:line="240" w:lineRule="auto"/>
      </w:pPr>
      <w:r>
        <w:separator/>
      </w:r>
    </w:p>
  </w:endnote>
  <w:endnote w:type="continuationSeparator" w:id="0">
    <w:p w:rsidR="00EB53AC" w:rsidRDefault="00EB53AC" w:rsidP="0066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39186"/>
      <w:docPartObj>
        <w:docPartGallery w:val="Page Numbers (Bottom of Page)"/>
        <w:docPartUnique/>
      </w:docPartObj>
    </w:sdtPr>
    <w:sdtEndPr/>
    <w:sdtContent>
      <w:sdt>
        <w:sdtPr>
          <w:id w:val="-609747517"/>
          <w:docPartObj>
            <w:docPartGallery w:val="Page Numbers (Top of Page)"/>
            <w:docPartUnique/>
          </w:docPartObj>
        </w:sdtPr>
        <w:sdtEndPr/>
        <w:sdtContent>
          <w:p w:rsidR="009117E3" w:rsidRDefault="009117E3">
            <w:pPr>
              <w:pStyle w:val="Sidfo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9105D" wp14:editId="42D58D30">
                      <wp:simplePos x="0" y="0"/>
                      <wp:positionH relativeFrom="column">
                        <wp:posOffset>-64806</wp:posOffset>
                      </wp:positionH>
                      <wp:positionV relativeFrom="paragraph">
                        <wp:posOffset>-78057</wp:posOffset>
                      </wp:positionV>
                      <wp:extent cx="5348377" cy="629728"/>
                      <wp:effectExtent l="0" t="0" r="508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8377" cy="62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7E3" w:rsidRPr="00E7145F" w:rsidRDefault="009117E3" w:rsidP="009117E3">
                                  <w:pPr>
                                    <w:widowControl w:val="0"/>
                                    <w:tabs>
                                      <w:tab w:val="left" w:pos="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_______________</w:t>
                                  </w:r>
                                  <w:r w:rsidRPr="00A33E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 xml:space="preserve">     </w:t>
                                  </w:r>
                                  <w:r w:rsidRPr="00A33E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br/>
                                    <w:t xml:space="preserve">Teresa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Lejenäs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  <w:t>Ida Törneberg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ab/>
                                  </w:r>
                                  <w:r w:rsidR="003D21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 xml:space="preserve">Håkan </w:t>
                                  </w:r>
                                  <w:proofErr w:type="spellStart"/>
                                  <w:r w:rsidR="003D21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t>Klaar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i-FI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Ordförande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Sekreterare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Justerare</w:t>
                                  </w:r>
                                </w:p>
                                <w:p w:rsidR="009117E3" w:rsidRDefault="009117E3" w:rsidP="009117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-5.1pt;margin-top:-6.15pt;width:421.1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" stroked="f">
                      <v:textbox>
                        <w:txbxContent>
                          <w:p w:rsidR="009117E3" w:rsidRPr="00E7145F" w:rsidRDefault="009117E3" w:rsidP="009117E3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_______________</w:t>
                            </w:r>
                            <w:r w:rsidRPr="00A33E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 xml:space="preserve">     </w:t>
                            </w:r>
                            <w:r w:rsidRPr="00A33E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br/>
                              <w:t xml:space="preserve">Teresa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Lejenäs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  <w:t>Ida Törneberg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ab/>
                            </w:r>
                            <w:r w:rsidR="003D21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 xml:space="preserve">Håkan </w:t>
                            </w:r>
                            <w:proofErr w:type="spellStart"/>
                            <w:r w:rsidR="003D21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Klaar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Ordförande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Sekreterare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Justerare</w:t>
                            </w:r>
                          </w:p>
                          <w:p w:rsidR="009117E3" w:rsidRDefault="009117E3" w:rsidP="009117E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D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D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7E3" w:rsidRDefault="009117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5F" w:rsidRDefault="00E7145F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5762A" wp14:editId="77A32449">
              <wp:simplePos x="0" y="0"/>
              <wp:positionH relativeFrom="column">
                <wp:posOffset>-140670</wp:posOffset>
              </wp:positionH>
              <wp:positionV relativeFrom="paragraph">
                <wp:posOffset>-58815</wp:posOffset>
              </wp:positionV>
              <wp:extent cx="5348377" cy="629728"/>
              <wp:effectExtent l="0" t="0" r="508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377" cy="6297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45F" w:rsidRPr="00E7145F" w:rsidRDefault="00E7145F" w:rsidP="00E7145F">
                          <w:pPr>
                            <w:widowControl w:val="0"/>
                            <w:tabs>
                              <w:tab w:val="left" w:pos="54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______________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_______________</w:t>
                          </w:r>
                          <w:r w:rsidRPr="00A33EA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 xml:space="preserve">     </w:t>
                          </w:r>
                          <w:r w:rsidRPr="00A33EA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_______________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br/>
                            <w:t xml:space="preserve">Teresa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Lejenäs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  <w:t>Ida Törneberg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ab/>
                          </w:r>
                          <w:r w:rsidR="00214FF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 xml:space="preserve">Håkan </w:t>
                          </w:r>
                          <w:proofErr w:type="spellStart"/>
                          <w:r w:rsidR="00214FF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Klaar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Ordförande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Sekreterare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Justerare</w:t>
                          </w:r>
                        </w:p>
                        <w:p w:rsidR="00E7145F" w:rsidRDefault="00E714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.1pt;margin-top:-4.65pt;width:421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iUJgIAACQ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" stroked="f">
              <v:textbox>
                <w:txbxContent>
                  <w:p w:rsidR="00E7145F" w:rsidRPr="00E7145F" w:rsidRDefault="00E7145F" w:rsidP="00E7145F">
                    <w:pPr>
                      <w:widowControl w:val="0"/>
                      <w:tabs>
                        <w:tab w:val="left" w:pos="54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______________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>_______________</w:t>
                    </w:r>
                    <w:r w:rsidRPr="00A33EA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 xml:space="preserve">     </w:t>
                    </w:r>
                    <w:r w:rsidRPr="00A33EA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>_______________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br/>
                      <w:t xml:space="preserve">Teresa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Lejenäs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  <w:t>Ida Törneberg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ab/>
                    </w:r>
                    <w:r w:rsidR="00214FF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 xml:space="preserve">Håkan </w:t>
                    </w:r>
                    <w:proofErr w:type="spellStart"/>
                    <w:r w:rsidR="00214FF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Klaar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Ordförande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Sekreterare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Justerare</w:t>
                    </w:r>
                  </w:p>
                  <w:p w:rsidR="00E7145F" w:rsidRDefault="00E7145F"/>
                </w:txbxContent>
              </v:textbox>
            </v:shape>
          </w:pict>
        </mc:Fallback>
      </mc:AlternateContent>
    </w:r>
    <w:sdt>
      <w:sdtPr>
        <w:id w:val="197579070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D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D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365F" w:rsidRDefault="006636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AC" w:rsidRDefault="00EB53AC" w:rsidP="0066365F">
      <w:pPr>
        <w:spacing w:after="0" w:line="240" w:lineRule="auto"/>
      </w:pPr>
      <w:r>
        <w:separator/>
      </w:r>
    </w:p>
  </w:footnote>
  <w:footnote w:type="continuationSeparator" w:id="0">
    <w:p w:rsidR="00EB53AC" w:rsidRDefault="00EB53AC" w:rsidP="0066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E3" w:rsidRDefault="009117E3">
    <w:pPr>
      <w:pStyle w:val="Sidhuvud"/>
    </w:pPr>
    <w:r>
      <w:t>Protokoll SL</w:t>
    </w:r>
    <w:r w:rsidR="00214FFA">
      <w:t>K Östra styrelsemöte</w:t>
    </w:r>
    <w:r w:rsidR="00214FFA">
      <w:tab/>
    </w:r>
    <w:r w:rsidR="00214FFA">
      <w:tab/>
      <w:t>2013-03-23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029A9" wp14:editId="23FAE4D4">
          <wp:simplePos x="0" y="0"/>
          <wp:positionH relativeFrom="margin">
            <wp:posOffset>-304800</wp:posOffset>
          </wp:positionH>
          <wp:positionV relativeFrom="margin">
            <wp:posOffset>-1495425</wp:posOffset>
          </wp:positionV>
          <wp:extent cx="1367790" cy="1367790"/>
          <wp:effectExtent l="0" t="0" r="3810" b="381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65F">
      <w:rPr>
        <w:rFonts w:ascii="Arial" w:hAnsi="Arial" w:cs="Arial"/>
        <w:b/>
        <w:bCs/>
        <w:sz w:val="36"/>
        <w:szCs w:val="28"/>
      </w:rPr>
      <w:t>Protokoll SLK Östra styrelsemöte</w:t>
    </w:r>
  </w:p>
  <w:p w:rsidR="0066365F" w:rsidRDefault="00214FFA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2013-03-23</w:t>
    </w: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  <w:p w:rsidR="0066365F" w:rsidRDefault="00214FFA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Närvarande: Teresa, Håkan, Marie och Ida</w:t>
    </w: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Cs/>
        <w:sz w:val="20"/>
        <w:szCs w:val="20"/>
      </w:rPr>
    </w:pPr>
  </w:p>
  <w:p w:rsid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  <w:p w:rsidR="0066365F" w:rsidRPr="0066365F" w:rsidRDefault="0066365F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8C"/>
    <w:multiLevelType w:val="multilevel"/>
    <w:tmpl w:val="959027BE"/>
    <w:lvl w:ilvl="0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69CE"/>
    <w:multiLevelType w:val="hybridMultilevel"/>
    <w:tmpl w:val="98D6C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2964"/>
    <w:multiLevelType w:val="multilevel"/>
    <w:tmpl w:val="C0921DCA"/>
    <w:lvl w:ilvl="0">
      <w:start w:val="1"/>
      <w:numFmt w:val="decimal"/>
      <w:lvlText w:val="§%1"/>
      <w:lvlJc w:val="left"/>
      <w:pPr>
        <w:ind w:left="1701" w:hanging="1344"/>
      </w:pPr>
      <w:rPr>
        <w:rFonts w:hint="default"/>
        <w:b w:val="0"/>
      </w:rPr>
    </w:lvl>
    <w:lvl w:ilvl="1">
      <w:start w:val="1"/>
      <w:numFmt w:val="decimal"/>
      <w:lvlText w:val="§%1.%2"/>
      <w:lvlJc w:val="left"/>
      <w:pPr>
        <w:ind w:left="2421" w:hanging="1344"/>
      </w:pPr>
      <w:rPr>
        <w:rFonts w:hint="default"/>
        <w:b w:val="0"/>
      </w:rPr>
    </w:lvl>
    <w:lvl w:ilvl="2">
      <w:start w:val="1"/>
      <w:numFmt w:val="decimal"/>
      <w:lvlText w:val="§%1.%2.%3"/>
      <w:lvlJc w:val="left"/>
      <w:pPr>
        <w:ind w:left="3141" w:hanging="13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861" w:hanging="13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81" w:hanging="134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1" w:hanging="13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21" w:hanging="13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41" w:hanging="134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1" w:hanging="1344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A"/>
    <w:rsid w:val="000F5075"/>
    <w:rsid w:val="0012131A"/>
    <w:rsid w:val="00211B2C"/>
    <w:rsid w:val="00214FFA"/>
    <w:rsid w:val="002D3153"/>
    <w:rsid w:val="003D2167"/>
    <w:rsid w:val="0048613F"/>
    <w:rsid w:val="0066365F"/>
    <w:rsid w:val="006A7769"/>
    <w:rsid w:val="008C5F29"/>
    <w:rsid w:val="009117E3"/>
    <w:rsid w:val="009A7B31"/>
    <w:rsid w:val="00AF0D95"/>
    <w:rsid w:val="00E7145F"/>
    <w:rsid w:val="00EB0E9F"/>
    <w:rsid w:val="00EB53AC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65F"/>
  </w:style>
  <w:style w:type="paragraph" w:styleId="Sidfot">
    <w:name w:val="footer"/>
    <w:basedOn w:val="Normal"/>
    <w:link w:val="Sidfot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65F"/>
  </w:style>
  <w:style w:type="paragraph" w:styleId="Ballongtext">
    <w:name w:val="Balloon Text"/>
    <w:basedOn w:val="Normal"/>
    <w:link w:val="BallongtextChar"/>
    <w:uiPriority w:val="99"/>
    <w:semiHidden/>
    <w:unhideWhenUsed/>
    <w:rsid w:val="006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65F"/>
  </w:style>
  <w:style w:type="paragraph" w:styleId="Sidfot">
    <w:name w:val="footer"/>
    <w:basedOn w:val="Normal"/>
    <w:link w:val="Sidfot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65F"/>
  </w:style>
  <w:style w:type="paragraph" w:styleId="Ballongtext">
    <w:name w:val="Balloon Text"/>
    <w:basedOn w:val="Normal"/>
    <w:link w:val="BallongtextChar"/>
    <w:uiPriority w:val="99"/>
    <w:semiHidden/>
    <w:unhideWhenUsed/>
    <w:rsid w:val="006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TRN~1\AppData\Local\Temp\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33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Törneberg</dc:creator>
  <cp:lastModifiedBy>Ida Törneberg</cp:lastModifiedBy>
  <cp:revision>4</cp:revision>
  <dcterms:created xsi:type="dcterms:W3CDTF">2013-03-23T11:16:00Z</dcterms:created>
  <dcterms:modified xsi:type="dcterms:W3CDTF">2013-03-23T12:35:00Z</dcterms:modified>
</cp:coreProperties>
</file>