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F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Mötets öppnande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Teresa öppnar mötet.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48613F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Godkännande av dagordning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Styrelsen godkänner dagordningen.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Val av justerare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Maria</w:t>
      </w:r>
      <w:r w:rsidR="00C2433A">
        <w:rPr>
          <w:rFonts w:ascii="Arial" w:hAnsi="Arial" w:cs="Arial"/>
          <w:bCs/>
          <w:sz w:val="20"/>
          <w:szCs w:val="20"/>
        </w:rPr>
        <w:t xml:space="preserve"> Nilsson.</w:t>
      </w:r>
      <w:bookmarkStart w:id="0" w:name="_GoBack"/>
      <w:bookmarkEnd w:id="0"/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Genomgång av föregående protokoll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Föregående protokoll gicks igenom och lades till handlingarna.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Inkomna skrivelser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Styrelsen har för kännedom mottagit information från SKK angående nya riktlinjer för CUA och CUA-H.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Kassörens rapport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62294D">
        <w:rPr>
          <w:rFonts w:ascii="Arial" w:hAnsi="Arial" w:cs="Arial"/>
          <w:bCs/>
          <w:sz w:val="20"/>
          <w:szCs w:val="20"/>
        </w:rPr>
        <w:t>Inga förändringar.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CB7C01" w:rsidRPr="008720B0" w:rsidRDefault="00C00F32" w:rsidP="00CB7C01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Årsmötet</w:t>
      </w:r>
    </w:p>
    <w:p w:rsidR="00CB7C01" w:rsidRPr="00CB7C01" w:rsidRDefault="00CB3A50" w:rsidP="00CB7C01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Styrelsen går genom verksamhetsberättelsen, årsmöteshandlingarna och inköpslista inför årsmötet.</w:t>
      </w:r>
      <w:r w:rsidR="0062294D" w:rsidRPr="00CB7C01">
        <w:rPr>
          <w:rFonts w:ascii="Arial" w:hAnsi="Arial" w:cs="Arial"/>
          <w:bCs/>
          <w:sz w:val="20"/>
          <w:szCs w:val="20"/>
        </w:rPr>
        <w:br/>
      </w:r>
    </w:p>
    <w:p w:rsidR="00CB7C01" w:rsidRPr="008720B0" w:rsidRDefault="00CB7C01" w:rsidP="00CB7C01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Riksstämman</w:t>
      </w:r>
    </w:p>
    <w:p w:rsidR="00EB0E9F" w:rsidRPr="008720B0" w:rsidRDefault="00CB7C01" w:rsidP="008720B0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Motioner</w:t>
      </w:r>
      <w:r>
        <w:rPr>
          <w:rFonts w:ascii="Arial" w:hAnsi="Arial" w:cs="Arial"/>
          <w:bCs/>
          <w:sz w:val="20"/>
          <w:szCs w:val="20"/>
        </w:rPr>
        <w:br/>
        <w:t>Styrelsen har mottagit en motion angående ett centralt register</w:t>
      </w:r>
      <w:r w:rsidRPr="00CB7C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av liknande typ som registren över uppfödare, för utbildade instruktörer anslutna till klubben.</w:t>
      </w:r>
      <w:r w:rsidR="00EB0E9F" w:rsidRPr="008720B0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>Övriga ärenden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8720B0">
        <w:rPr>
          <w:rFonts w:ascii="Arial" w:hAnsi="Arial" w:cs="Arial"/>
          <w:bCs/>
          <w:sz w:val="20"/>
          <w:szCs w:val="20"/>
        </w:rPr>
        <w:t>Inga övriga ärenden</w:t>
      </w:r>
      <w:r w:rsidR="00C2433A">
        <w:rPr>
          <w:rFonts w:ascii="Arial" w:hAnsi="Arial" w:cs="Arial"/>
          <w:bCs/>
          <w:sz w:val="20"/>
          <w:szCs w:val="20"/>
        </w:rPr>
        <w:t>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20B0">
        <w:rPr>
          <w:rFonts w:ascii="Arial" w:hAnsi="Arial" w:cs="Arial"/>
          <w:b/>
          <w:bCs/>
          <w:sz w:val="20"/>
          <w:szCs w:val="20"/>
        </w:rPr>
        <w:t xml:space="preserve">Ärenden som </w:t>
      </w:r>
      <w:proofErr w:type="gramStart"/>
      <w:r w:rsidRPr="008720B0">
        <w:rPr>
          <w:rFonts w:ascii="Arial" w:hAnsi="Arial" w:cs="Arial"/>
          <w:b/>
          <w:bCs/>
          <w:sz w:val="20"/>
          <w:szCs w:val="20"/>
        </w:rPr>
        <w:t>ej</w:t>
      </w:r>
      <w:proofErr w:type="gramEnd"/>
      <w:r w:rsidRPr="008720B0">
        <w:rPr>
          <w:rFonts w:ascii="Arial" w:hAnsi="Arial" w:cs="Arial"/>
          <w:b/>
          <w:bCs/>
          <w:sz w:val="20"/>
          <w:szCs w:val="20"/>
        </w:rPr>
        <w:t xml:space="preserve"> får diskuteras utanför styrelsen innan s</w:t>
      </w:r>
      <w:r w:rsidR="0012131A" w:rsidRPr="008720B0">
        <w:rPr>
          <w:rFonts w:ascii="Arial" w:hAnsi="Arial" w:cs="Arial"/>
          <w:b/>
          <w:bCs/>
          <w:sz w:val="20"/>
          <w:szCs w:val="20"/>
        </w:rPr>
        <w:t>tyrelseprotokollet är justerat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8720B0">
        <w:rPr>
          <w:rFonts w:ascii="Arial" w:hAnsi="Arial" w:cs="Arial"/>
          <w:bCs/>
          <w:sz w:val="20"/>
          <w:szCs w:val="20"/>
        </w:rPr>
        <w:t>Styrelsen beslutar att inga ärenden är av sådan art att de ej kan diskuteras utanför styrelsen innan protokollet är justerat.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433A">
        <w:rPr>
          <w:rFonts w:ascii="Arial" w:hAnsi="Arial" w:cs="Arial"/>
          <w:b/>
          <w:bCs/>
          <w:sz w:val="20"/>
          <w:szCs w:val="20"/>
        </w:rPr>
        <w:t>Nästa möte</w:t>
      </w:r>
      <w:r w:rsidR="0012131A">
        <w:rPr>
          <w:rFonts w:ascii="Arial" w:hAnsi="Arial" w:cs="Arial"/>
          <w:bCs/>
          <w:sz w:val="20"/>
          <w:szCs w:val="20"/>
        </w:rPr>
        <w:br/>
      </w:r>
      <w:proofErr w:type="gramStart"/>
      <w:r w:rsidR="008720B0">
        <w:rPr>
          <w:rFonts w:ascii="Arial" w:hAnsi="Arial" w:cs="Arial"/>
          <w:bCs/>
          <w:sz w:val="20"/>
          <w:szCs w:val="20"/>
        </w:rPr>
        <w:t>Lördag</w:t>
      </w:r>
      <w:proofErr w:type="gramEnd"/>
      <w:r w:rsidR="008720B0">
        <w:rPr>
          <w:rFonts w:ascii="Arial" w:hAnsi="Arial" w:cs="Arial"/>
          <w:bCs/>
          <w:sz w:val="20"/>
          <w:szCs w:val="20"/>
        </w:rPr>
        <w:t xml:space="preserve"> den 15 april 10.0</w:t>
      </w:r>
      <w:r w:rsidR="008720B0">
        <w:rPr>
          <w:rFonts w:ascii="Arial" w:hAnsi="Arial" w:cs="Arial"/>
          <w:bCs/>
          <w:sz w:val="20"/>
          <w:szCs w:val="20"/>
        </w:rPr>
        <w:t xml:space="preserve">0, </w:t>
      </w:r>
      <w:r w:rsidR="008720B0">
        <w:rPr>
          <w:rFonts w:ascii="Arial" w:hAnsi="Arial" w:cs="Arial"/>
          <w:bCs/>
          <w:sz w:val="20"/>
          <w:szCs w:val="20"/>
        </w:rPr>
        <w:t>Lillsjön</w:t>
      </w:r>
      <w:r w:rsidR="008720B0">
        <w:rPr>
          <w:rFonts w:ascii="Arial" w:hAnsi="Arial" w:cs="Arial"/>
          <w:bCs/>
          <w:sz w:val="20"/>
          <w:szCs w:val="20"/>
        </w:rPr>
        <w:t>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9117E3" w:rsidRPr="00C2433A" w:rsidRDefault="0066365F" w:rsidP="009117E3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433A">
        <w:rPr>
          <w:rFonts w:ascii="Arial" w:hAnsi="Arial" w:cs="Arial"/>
          <w:b/>
          <w:bCs/>
          <w:sz w:val="20"/>
          <w:szCs w:val="20"/>
        </w:rPr>
        <w:t>Mötets avslutande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C2433A">
        <w:rPr>
          <w:rFonts w:ascii="Arial" w:hAnsi="Arial" w:cs="Arial"/>
          <w:bCs/>
          <w:sz w:val="20"/>
          <w:szCs w:val="20"/>
        </w:rPr>
        <w:t>Teresa avslutar mötet</w:t>
      </w:r>
      <w:r w:rsidR="00C2433A">
        <w:rPr>
          <w:rFonts w:ascii="Arial" w:hAnsi="Arial" w:cs="Arial"/>
          <w:bCs/>
          <w:sz w:val="20"/>
          <w:szCs w:val="20"/>
        </w:rPr>
        <w:t>.</w:t>
      </w:r>
    </w:p>
    <w:sectPr w:rsidR="009117E3" w:rsidRPr="00C2433A" w:rsidSect="006636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77" w:rsidRDefault="000A5977" w:rsidP="0066365F">
      <w:pPr>
        <w:spacing w:after="0" w:line="240" w:lineRule="auto"/>
      </w:pPr>
      <w:r>
        <w:separator/>
      </w:r>
    </w:p>
  </w:endnote>
  <w:endnote w:type="continuationSeparator" w:id="0">
    <w:p w:rsidR="000A5977" w:rsidRDefault="000A5977" w:rsidP="006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9186"/>
      <w:docPartObj>
        <w:docPartGallery w:val="Page Numbers (Bottom of Page)"/>
        <w:docPartUnique/>
      </w:docPartObj>
    </w:sdtPr>
    <w:sdtContent>
      <w:sdt>
        <w:sdtPr>
          <w:id w:val="-609747517"/>
          <w:docPartObj>
            <w:docPartGallery w:val="Page Numbers (Top of Page)"/>
            <w:docPartUnique/>
          </w:docPartObj>
        </w:sdtPr>
        <w:sdtContent>
          <w:p w:rsidR="009117E3" w:rsidRDefault="009117E3">
            <w:pPr>
              <w:pStyle w:val="Sidfo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9105D" wp14:editId="42D58D30">
                      <wp:simplePos x="0" y="0"/>
                      <wp:positionH relativeFrom="column">
                        <wp:posOffset>-64806</wp:posOffset>
                      </wp:positionH>
                      <wp:positionV relativeFrom="paragraph">
                        <wp:posOffset>-78057</wp:posOffset>
                      </wp:positionV>
                      <wp:extent cx="5348377" cy="629728"/>
                      <wp:effectExtent l="0" t="0" r="508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77" cy="62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E3" w:rsidRPr="00E7145F" w:rsidRDefault="009117E3" w:rsidP="009117E3">
                                  <w:pPr>
                                    <w:widowControl w:val="0"/>
                                    <w:tabs>
                                      <w:tab w:val="left" w:pos="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     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  <w:t xml:space="preserve">Teresa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Lejenäs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Ida Törneberg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proofErr w:type="spellStart"/>
                                  <w:r w:rsidRPr="005479F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Anette</w:t>
                                  </w:r>
                                  <w:proofErr w:type="spellEnd"/>
                                  <w:r w:rsidRPr="005479F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9F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Ahl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én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Ordförande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Sekreterare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Justerare</w:t>
                                  </w:r>
                                </w:p>
                                <w:p w:rsidR="009117E3" w:rsidRDefault="009117E3" w:rsidP="009117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5.1pt;margin-top:-6.15pt;width:421.1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" stroked="f">
                      <v:textbox>
                        <w:txbxContent>
                          <w:p w:rsidR="009117E3" w:rsidRPr="00E7145F" w:rsidRDefault="009117E3" w:rsidP="009117E3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     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  <w:t xml:space="preserve">Teresa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Lejenäs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Ida Törneberg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proofErr w:type="spellStart"/>
                            <w:r w:rsidRPr="005479F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Anette</w:t>
                            </w:r>
                            <w:proofErr w:type="spellEnd"/>
                            <w:r w:rsidRPr="005479F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5479F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Ahl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Ordförande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Sekreterare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Justerare</w:t>
                            </w:r>
                          </w:p>
                          <w:p w:rsidR="009117E3" w:rsidRDefault="009117E3" w:rsidP="009117E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7E3" w:rsidRDefault="009117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5F" w:rsidRDefault="00E7145F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5762A" wp14:editId="77A32449">
              <wp:simplePos x="0" y="0"/>
              <wp:positionH relativeFrom="column">
                <wp:posOffset>-140670</wp:posOffset>
              </wp:positionH>
              <wp:positionV relativeFrom="paragraph">
                <wp:posOffset>-58815</wp:posOffset>
              </wp:positionV>
              <wp:extent cx="5348377" cy="629728"/>
              <wp:effectExtent l="0" t="0" r="508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377" cy="6297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5F" w:rsidRPr="00E7145F" w:rsidRDefault="00E7145F" w:rsidP="00E7145F">
                          <w:pPr>
                            <w:widowControl w:val="0"/>
                            <w:tabs>
                              <w:tab w:val="left" w:pos="5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 xml:space="preserve">     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  <w:t xml:space="preserve">Teresa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Lejenäs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Ida Törneberg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 w:rsidR="00C2433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Maria Nilsson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Ordförande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Sekreterare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Justerare</w:t>
                          </w:r>
                        </w:p>
                        <w:p w:rsidR="00E7145F" w:rsidRDefault="00E714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1pt;margin-top:-4.65pt;width:421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iUJgIAACQ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" stroked="f">
              <v:textbox>
                <w:txbxContent>
                  <w:p w:rsidR="00E7145F" w:rsidRPr="00E7145F" w:rsidRDefault="00E7145F" w:rsidP="00E7145F">
                    <w:pPr>
                      <w:widowControl w:val="0"/>
                      <w:tabs>
                        <w:tab w:val="left" w:pos="54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 xml:space="preserve">     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  <w:t xml:space="preserve">Teresa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Lejenäs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Ida Törneberg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 w:rsidR="00C2433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Maria Nilsson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Ordförande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Sekreterare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Justerare</w:t>
                    </w:r>
                  </w:p>
                  <w:p w:rsidR="00E7145F" w:rsidRDefault="00E7145F"/>
                </w:txbxContent>
              </v:textbox>
            </v:shape>
          </w:pict>
        </mc:Fallback>
      </mc:AlternateContent>
    </w:r>
    <w:sdt>
      <w:sdtPr>
        <w:id w:val="1975790706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3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3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365F" w:rsidRDefault="006636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77" w:rsidRDefault="000A5977" w:rsidP="0066365F">
      <w:pPr>
        <w:spacing w:after="0" w:line="240" w:lineRule="auto"/>
      </w:pPr>
      <w:r>
        <w:separator/>
      </w:r>
    </w:p>
  </w:footnote>
  <w:footnote w:type="continuationSeparator" w:id="0">
    <w:p w:rsidR="000A5977" w:rsidRDefault="000A5977" w:rsidP="0066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3" w:rsidRDefault="009117E3">
    <w:pPr>
      <w:pStyle w:val="Sidhuvud"/>
    </w:pPr>
    <w:r>
      <w:t>Protokoll SLK Östra styrelsemöte</w:t>
    </w:r>
    <w:r>
      <w:tab/>
    </w:r>
    <w:r>
      <w:tab/>
      <w:t>2013-03-14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B844C" wp14:editId="043F36B3">
          <wp:simplePos x="0" y="0"/>
          <wp:positionH relativeFrom="margin">
            <wp:posOffset>-304800</wp:posOffset>
          </wp:positionH>
          <wp:positionV relativeFrom="margin">
            <wp:posOffset>-1495425</wp:posOffset>
          </wp:positionV>
          <wp:extent cx="1367790" cy="1367790"/>
          <wp:effectExtent l="0" t="0" r="3810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65F">
      <w:rPr>
        <w:rFonts w:ascii="Arial" w:hAnsi="Arial" w:cs="Arial"/>
        <w:b/>
        <w:bCs/>
        <w:sz w:val="36"/>
        <w:szCs w:val="28"/>
      </w:rPr>
      <w:t>Protokoll SLK Östra styrelsemöte</w:t>
    </w:r>
  </w:p>
  <w:p w:rsidR="0066365F" w:rsidRDefault="00C00F32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2014-03-13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Närvarande: Teresa, Maria, </w:t>
    </w:r>
    <w:r w:rsidR="00C00F32">
      <w:rPr>
        <w:rFonts w:ascii="Arial" w:hAnsi="Arial" w:cs="Arial"/>
        <w:bCs/>
        <w:sz w:val="20"/>
        <w:szCs w:val="20"/>
      </w:rPr>
      <w:t>Ida och Håkan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P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8C"/>
    <w:multiLevelType w:val="multilevel"/>
    <w:tmpl w:val="959027BE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9CE"/>
    <w:multiLevelType w:val="hybridMultilevel"/>
    <w:tmpl w:val="98D6C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964"/>
    <w:multiLevelType w:val="multilevel"/>
    <w:tmpl w:val="3E32580C"/>
    <w:lvl w:ilvl="0">
      <w:start w:val="1"/>
      <w:numFmt w:val="decimal"/>
      <w:lvlText w:val="§%1"/>
      <w:lvlJc w:val="left"/>
      <w:pPr>
        <w:ind w:left="1770" w:hanging="1344"/>
      </w:pPr>
      <w:rPr>
        <w:rFonts w:hint="default"/>
        <w:b w:val="0"/>
      </w:rPr>
    </w:lvl>
    <w:lvl w:ilvl="1">
      <w:start w:val="1"/>
      <w:numFmt w:val="decimal"/>
      <w:lvlText w:val="§%1.%2"/>
      <w:lvlJc w:val="left"/>
      <w:pPr>
        <w:ind w:left="2421" w:hanging="1344"/>
      </w:pPr>
      <w:rPr>
        <w:rFonts w:hint="default"/>
      </w:rPr>
    </w:lvl>
    <w:lvl w:ilvl="2">
      <w:start w:val="1"/>
      <w:numFmt w:val="decimal"/>
      <w:lvlText w:val="§%1.%2.%3"/>
      <w:lvlJc w:val="left"/>
      <w:pPr>
        <w:ind w:left="3141" w:hanging="13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861" w:hanging="13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81" w:hanging="13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1" w:hanging="13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21" w:hanging="13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41" w:hanging="13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1" w:hanging="1344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2"/>
    <w:rsid w:val="00023F95"/>
    <w:rsid w:val="000A5977"/>
    <w:rsid w:val="0012131A"/>
    <w:rsid w:val="00211B2C"/>
    <w:rsid w:val="0048613F"/>
    <w:rsid w:val="0062294D"/>
    <w:rsid w:val="0066365F"/>
    <w:rsid w:val="006A7769"/>
    <w:rsid w:val="008720B0"/>
    <w:rsid w:val="008C5F29"/>
    <w:rsid w:val="009117E3"/>
    <w:rsid w:val="009A7B31"/>
    <w:rsid w:val="00A04775"/>
    <w:rsid w:val="00C00F32"/>
    <w:rsid w:val="00C2433A"/>
    <w:rsid w:val="00CB3A50"/>
    <w:rsid w:val="00CB7C01"/>
    <w:rsid w:val="00E7145F"/>
    <w:rsid w:val="00E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TRN~1\AppData\Local\Temp\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46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Törneberg</dc:creator>
  <cp:keywords/>
  <dc:description/>
  <cp:lastModifiedBy>Ida Törneberg</cp:lastModifiedBy>
  <cp:revision>2</cp:revision>
  <dcterms:created xsi:type="dcterms:W3CDTF">2014-03-13T18:15:00Z</dcterms:created>
  <dcterms:modified xsi:type="dcterms:W3CDTF">2014-03-13T20:09:00Z</dcterms:modified>
</cp:coreProperties>
</file>