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9B" w:rsidRDefault="009A25D4">
      <w:r>
        <w:rPr>
          <w:noProof/>
        </w:rPr>
        <w:drawing>
          <wp:inline distT="0" distB="0" distL="0" distR="0">
            <wp:extent cx="940435" cy="940435"/>
            <wp:effectExtent l="19050" t="0" r="0" b="0"/>
            <wp:docPr id="1" name="Bild 1" descr="logga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9B" w:rsidRDefault="0001159B">
      <w:r>
        <w:t>Svenska Lapphundsklubben</w:t>
      </w:r>
    </w:p>
    <w:p w:rsidR="0001159B" w:rsidRDefault="0001159B">
      <w:r>
        <w:t>Södra distriktet</w:t>
      </w:r>
      <w:r>
        <w:br/>
      </w:r>
    </w:p>
    <w:p w:rsidR="0001159B" w:rsidRDefault="00E8150D">
      <w:pPr>
        <w:rPr>
          <w:sz w:val="28"/>
          <w:szCs w:val="28"/>
        </w:rPr>
      </w:pPr>
      <w:r>
        <w:rPr>
          <w:sz w:val="28"/>
          <w:szCs w:val="28"/>
        </w:rPr>
        <w:t>Protokoll</w:t>
      </w:r>
      <w:r w:rsidR="0001159B">
        <w:rPr>
          <w:sz w:val="28"/>
          <w:szCs w:val="28"/>
        </w:rPr>
        <w:t xml:space="preserve"> för Styrelsemöte </w:t>
      </w:r>
      <w:r w:rsidR="001B5855">
        <w:rPr>
          <w:sz w:val="28"/>
          <w:szCs w:val="28"/>
        </w:rPr>
        <w:t>18</w:t>
      </w:r>
      <w:r w:rsidR="00636D94">
        <w:rPr>
          <w:sz w:val="28"/>
          <w:szCs w:val="28"/>
        </w:rPr>
        <w:t>/</w:t>
      </w:r>
      <w:r w:rsidR="001B5855">
        <w:rPr>
          <w:sz w:val="28"/>
          <w:szCs w:val="28"/>
        </w:rPr>
        <w:t>4</w:t>
      </w:r>
      <w:r w:rsidR="00B3352E">
        <w:rPr>
          <w:sz w:val="28"/>
          <w:szCs w:val="28"/>
        </w:rPr>
        <w:t xml:space="preserve"> 2011</w:t>
      </w:r>
      <w:r w:rsidR="00112067">
        <w:rPr>
          <w:sz w:val="28"/>
          <w:szCs w:val="28"/>
        </w:rPr>
        <w:t xml:space="preserve"> kl. </w:t>
      </w:r>
      <w:r>
        <w:rPr>
          <w:sz w:val="28"/>
          <w:szCs w:val="28"/>
        </w:rPr>
        <w:t>telefonmöte</w:t>
      </w:r>
    </w:p>
    <w:p w:rsidR="00E8150D" w:rsidRDefault="00E8150D">
      <w:pPr>
        <w:rPr>
          <w:sz w:val="28"/>
          <w:szCs w:val="28"/>
        </w:rPr>
      </w:pPr>
    </w:p>
    <w:p w:rsidR="00E8150D" w:rsidRDefault="00E8150D">
      <w:r w:rsidRPr="00E8150D">
        <w:rPr>
          <w:b/>
        </w:rPr>
        <w:t>Närvarande</w:t>
      </w:r>
      <w:r>
        <w:t>: Johan Haglund, Camilla Lindberg (mötessekreterare), Marianne Stenström, Carina Gunnarsson, Anna Ziegler</w:t>
      </w:r>
    </w:p>
    <w:p w:rsidR="00E8150D" w:rsidRPr="00E8150D" w:rsidRDefault="00E8150D">
      <w:r>
        <w:br/>
      </w:r>
      <w:r w:rsidRPr="00E8150D">
        <w:rPr>
          <w:b/>
        </w:rPr>
        <w:t>Anmält förhinder</w:t>
      </w:r>
      <w:r>
        <w:t>: Hanna Bradley, Cecilia Åkesson</w:t>
      </w:r>
    </w:p>
    <w:p w:rsidR="0001159B" w:rsidRDefault="0001159B"/>
    <w:p w:rsidR="0001159B" w:rsidRDefault="00E8150D" w:rsidP="00E8150D">
      <w:r>
        <w:t>11-§39</w:t>
      </w:r>
      <w:r>
        <w:tab/>
        <w:t>Ordförande förklarade mötet öppnat.</w:t>
      </w:r>
      <w:r w:rsidR="0001159B">
        <w:br/>
      </w:r>
    </w:p>
    <w:p w:rsidR="0001159B" w:rsidRDefault="00E8150D" w:rsidP="00E8150D">
      <w:r>
        <w:t>11-§40</w:t>
      </w:r>
      <w:r>
        <w:tab/>
        <w:t>Dagordningen fastställdes.</w:t>
      </w:r>
      <w:r w:rsidR="0001159B">
        <w:br/>
      </w:r>
    </w:p>
    <w:p w:rsidR="0001159B" w:rsidRDefault="00E8150D" w:rsidP="00E8150D">
      <w:r>
        <w:t>11-§41</w:t>
      </w:r>
      <w:r>
        <w:tab/>
        <w:t>Anna Ziegler utsågs att justera protokollet.</w:t>
      </w:r>
      <w:r w:rsidR="0001159B">
        <w:br/>
      </w:r>
    </w:p>
    <w:p w:rsidR="0001159B" w:rsidRDefault="00E8150D" w:rsidP="00E8150D">
      <w:r>
        <w:t>11-§42</w:t>
      </w:r>
      <w:r>
        <w:tab/>
      </w:r>
      <w:r w:rsidR="00317490">
        <w:t>Föregående proto</w:t>
      </w:r>
      <w:r w:rsidR="00707A9B">
        <w:t>koll</w:t>
      </w:r>
      <w:r w:rsidR="0056673D">
        <w:t xml:space="preserve"> godkändes och lades till handlingarna.</w:t>
      </w:r>
      <w:r w:rsidR="0001159B">
        <w:br/>
      </w:r>
    </w:p>
    <w:p w:rsidR="0081614F" w:rsidRDefault="0081614F" w:rsidP="0081614F">
      <w:pPr>
        <w:ind w:left="1304" w:hanging="1304"/>
      </w:pPr>
      <w:r>
        <w:t>11-§43</w:t>
      </w:r>
      <w:r>
        <w:tab/>
      </w:r>
      <w:r w:rsidR="00421D41">
        <w:t>Rapporter</w:t>
      </w:r>
      <w:r w:rsidR="00421D41">
        <w:br/>
        <w:t>a. Ekonomi</w:t>
      </w:r>
      <w:r>
        <w:t>. Ekonomin är fortsatt god, och inbetalningar till utställningen 3 juni har börjat komma in.</w:t>
      </w:r>
      <w:r>
        <w:br/>
        <w:t>b. Kommittéer. Bordlades till kommande möte.</w:t>
      </w:r>
    </w:p>
    <w:p w:rsidR="0081614F" w:rsidRDefault="0081614F" w:rsidP="0081614F">
      <w:pPr>
        <w:ind w:left="360"/>
      </w:pPr>
    </w:p>
    <w:p w:rsidR="0001159B" w:rsidRDefault="0081614F" w:rsidP="0081614F">
      <w:r>
        <w:t>11-§44</w:t>
      </w:r>
      <w:r>
        <w:tab/>
      </w:r>
      <w:r w:rsidR="0001159B">
        <w:t>Verksamhetsplan avstäm</w:t>
      </w:r>
      <w:r>
        <w:t>des.</w:t>
      </w:r>
      <w:r w:rsidR="0001159B">
        <w:br/>
      </w:r>
    </w:p>
    <w:p w:rsidR="000F673F" w:rsidRDefault="0081614F" w:rsidP="0081614F">
      <w:r>
        <w:t>11-§45</w:t>
      </w:r>
      <w:r>
        <w:tab/>
      </w:r>
      <w:r w:rsidR="0001159B">
        <w:t>Inkomna skrivelser</w:t>
      </w:r>
      <w:r>
        <w:t>. Bordlades till kommande möte.</w:t>
      </w:r>
      <w:r w:rsidR="00B3352E">
        <w:br/>
      </w:r>
    </w:p>
    <w:p w:rsidR="00782E00" w:rsidRDefault="00A36251" w:rsidP="00A36251">
      <w:r>
        <w:t>11-§46</w:t>
      </w:r>
      <w:r>
        <w:tab/>
      </w:r>
      <w:r w:rsidR="000F673F">
        <w:t>Riksstämman 2011</w:t>
      </w:r>
    </w:p>
    <w:p w:rsidR="004C1E50" w:rsidRDefault="00782E00" w:rsidP="004C1E50">
      <w:pPr>
        <w:pStyle w:val="Liststycke"/>
        <w:numPr>
          <w:ilvl w:val="0"/>
          <w:numId w:val="15"/>
        </w:numPr>
      </w:pPr>
      <w:r>
        <w:t>Lapphunds-SM</w:t>
      </w:r>
      <w:r w:rsidR="00A36251">
        <w:t xml:space="preserve"> start torsdag 2 juni kl. 16.00. Tävlingsledare </w:t>
      </w:r>
      <w:proofErr w:type="gramStart"/>
      <w:r w:rsidR="00A36251">
        <w:t>för  Agility</w:t>
      </w:r>
      <w:proofErr w:type="gramEnd"/>
      <w:r w:rsidR="00A36251">
        <w:t xml:space="preserve"> klar liksom protokoll. 2 tidtagare/</w:t>
      </w:r>
      <w:r w:rsidR="0060149F">
        <w:t>skrivare</w:t>
      </w:r>
      <w:r w:rsidR="00A36251">
        <w:t xml:space="preserve"> behövs. Alla startande får något pris, och de 3 första ekipagen får priser.</w:t>
      </w:r>
      <w:r w:rsidR="00A36251">
        <w:br/>
      </w:r>
      <w:r w:rsidR="0060149F">
        <w:t>Tävlingsledare är prel. klart. Protokoll klart. Behövs domare och skrivare. Alla startande får något pris, och de 3 första ekipagen får priser.</w:t>
      </w:r>
      <w:r w:rsidR="0060149F">
        <w:br/>
      </w:r>
    </w:p>
    <w:p w:rsidR="004C1E50" w:rsidRDefault="00782E00" w:rsidP="004C1E50">
      <w:pPr>
        <w:pStyle w:val="Liststycke"/>
        <w:numPr>
          <w:ilvl w:val="0"/>
          <w:numId w:val="15"/>
        </w:numPr>
      </w:pPr>
      <w:r>
        <w:t>Utställningen</w:t>
      </w:r>
      <w:r w:rsidR="004C1E50">
        <w:br/>
      </w:r>
      <w:r w:rsidR="00ED1730">
        <w:t>Domare och Ringsekreterare</w:t>
      </w:r>
      <w:r w:rsidR="004C1E50">
        <w:t xml:space="preserve"> klara. </w:t>
      </w:r>
      <w:r w:rsidR="00ED1730">
        <w:t>Sponsorer</w:t>
      </w:r>
      <w:r w:rsidR="004C1E50">
        <w:t xml:space="preserve"> är </w:t>
      </w:r>
      <w:proofErr w:type="spellStart"/>
      <w:r w:rsidR="004C1E50">
        <w:t>Doggy</w:t>
      </w:r>
      <w:proofErr w:type="spellEnd"/>
      <w:r w:rsidR="004C1E50">
        <w:t xml:space="preserve"> och </w:t>
      </w:r>
      <w:proofErr w:type="spellStart"/>
      <w:r w:rsidR="004C1E50">
        <w:t>Sveland</w:t>
      </w:r>
      <w:proofErr w:type="spellEnd"/>
      <w:r w:rsidR="004C1E50">
        <w:t xml:space="preserve"> samt uppfödare/kennlar. </w:t>
      </w:r>
      <w:r w:rsidR="00ED1730">
        <w:t>Priser</w:t>
      </w:r>
      <w:r w:rsidR="004C1E50">
        <w:t xml:space="preserve"> enligt särskild plan. Distriktet ordnar servering.</w:t>
      </w:r>
      <w:r w:rsidR="004C1E50">
        <w:br/>
      </w:r>
    </w:p>
    <w:p w:rsidR="0001159B" w:rsidRDefault="00782E00" w:rsidP="004C1E50">
      <w:pPr>
        <w:pStyle w:val="Liststycke"/>
        <w:numPr>
          <w:ilvl w:val="0"/>
          <w:numId w:val="15"/>
        </w:numPr>
      </w:pPr>
      <w:r>
        <w:t>RS</w:t>
      </w:r>
      <w:r w:rsidR="004C1E50">
        <w:br/>
      </w:r>
      <w:r w:rsidR="00ED1730">
        <w:t>Middag</w:t>
      </w:r>
      <w:r w:rsidR="004C1E50">
        <w:t xml:space="preserve"> kvällen fredag 2 juni blir på Hamnkrogen.</w:t>
      </w:r>
      <w:r w:rsidR="004C1E50">
        <w:br/>
        <w:t>Johan Haglund fick i uppdrag att kontakta d</w:t>
      </w:r>
      <w:r w:rsidR="00ED1730">
        <w:t>elegater från distriktet</w:t>
      </w:r>
      <w:r w:rsidR="004C1E50">
        <w:t xml:space="preserve"> utifrån diskussionerna på mötet.</w:t>
      </w:r>
      <w:r w:rsidR="004C1E50">
        <w:br/>
        <w:t xml:space="preserve">Styrelsen beslöt att sända in </w:t>
      </w:r>
      <w:proofErr w:type="gramStart"/>
      <w:r w:rsidR="004C1E50">
        <w:t>en m</w:t>
      </w:r>
      <w:r w:rsidR="00ED1730">
        <w:t>otioner</w:t>
      </w:r>
      <w:proofErr w:type="gramEnd"/>
      <w:r w:rsidR="00ED1730">
        <w:t xml:space="preserve"> </w:t>
      </w:r>
      <w:r w:rsidR="004C1E50">
        <w:t>om PR till RS.</w:t>
      </w:r>
      <w:r w:rsidR="0001159B">
        <w:br/>
      </w:r>
    </w:p>
    <w:p w:rsidR="0001159B" w:rsidRDefault="007567EF" w:rsidP="007567EF">
      <w:r>
        <w:lastRenderedPageBreak/>
        <w:t>§11-47</w:t>
      </w:r>
      <w:r>
        <w:tab/>
        <w:t>Inga ö</w:t>
      </w:r>
      <w:r w:rsidR="0001159B">
        <w:t>vriga frågor</w:t>
      </w:r>
      <w:r>
        <w:t>.</w:t>
      </w:r>
      <w:r w:rsidR="0001159B">
        <w:br/>
      </w:r>
    </w:p>
    <w:p w:rsidR="0001159B" w:rsidRDefault="007567EF" w:rsidP="007567EF">
      <w:r>
        <w:t>11-§48</w:t>
      </w:r>
      <w:r>
        <w:tab/>
      </w:r>
      <w:r w:rsidR="00C2185B">
        <w:t>Nästa möte:</w:t>
      </w:r>
      <w:r>
        <w:t xml:space="preserve"> måndag 2 maj kl. 20</w:t>
      </w:r>
      <w:r w:rsidR="00C2185B">
        <w:t>.</w:t>
      </w:r>
      <w:r>
        <w:t>30 med fokus på RS.</w:t>
      </w:r>
    </w:p>
    <w:p w:rsidR="007567EF" w:rsidRDefault="007567EF" w:rsidP="007567EF"/>
    <w:p w:rsidR="007567EF" w:rsidRDefault="007567EF" w:rsidP="007567EF">
      <w:r>
        <w:t>11-49</w:t>
      </w:r>
      <w:r>
        <w:tab/>
        <w:t>Mötet avslutades.</w:t>
      </w:r>
    </w:p>
    <w:p w:rsidR="0001159B" w:rsidRPr="00D24FBB" w:rsidRDefault="0001159B">
      <w:pPr>
        <w:rPr>
          <w:sz w:val="20"/>
          <w:szCs w:val="20"/>
        </w:rPr>
      </w:pPr>
    </w:p>
    <w:sectPr w:rsidR="0001159B" w:rsidRPr="00D24FBB" w:rsidSect="006B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5CC" w:rsidRDefault="00DA75CC" w:rsidP="00096CA9">
      <w:r>
        <w:separator/>
      </w:r>
    </w:p>
  </w:endnote>
  <w:endnote w:type="continuationSeparator" w:id="0">
    <w:p w:rsidR="00DA75CC" w:rsidRDefault="00DA75CC" w:rsidP="00096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5CC" w:rsidRDefault="00DA75CC" w:rsidP="00096CA9">
      <w:r>
        <w:separator/>
      </w:r>
    </w:p>
  </w:footnote>
  <w:footnote w:type="continuationSeparator" w:id="0">
    <w:p w:rsidR="00DA75CC" w:rsidRDefault="00DA75CC" w:rsidP="00096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206"/>
    <w:multiLevelType w:val="hybridMultilevel"/>
    <w:tmpl w:val="ECF868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D5322"/>
    <w:multiLevelType w:val="hybridMultilevel"/>
    <w:tmpl w:val="01707D4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DD26D3"/>
    <w:multiLevelType w:val="hybridMultilevel"/>
    <w:tmpl w:val="6888AF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20337"/>
    <w:multiLevelType w:val="hybridMultilevel"/>
    <w:tmpl w:val="1890A70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78324B"/>
    <w:multiLevelType w:val="hybridMultilevel"/>
    <w:tmpl w:val="532E69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B372D"/>
    <w:multiLevelType w:val="hybridMultilevel"/>
    <w:tmpl w:val="03F62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B730D"/>
    <w:multiLevelType w:val="hybridMultilevel"/>
    <w:tmpl w:val="F692F2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353D8"/>
    <w:multiLevelType w:val="hybridMultilevel"/>
    <w:tmpl w:val="3A54349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CE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E77A0B"/>
    <w:multiLevelType w:val="hybridMultilevel"/>
    <w:tmpl w:val="99FE48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F734F6"/>
    <w:multiLevelType w:val="hybridMultilevel"/>
    <w:tmpl w:val="0F8A64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6611A9"/>
    <w:multiLevelType w:val="hybridMultilevel"/>
    <w:tmpl w:val="2638A7FC"/>
    <w:lvl w:ilvl="0" w:tplc="041D0019">
      <w:start w:val="1"/>
      <w:numFmt w:val="lowerLetter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>
    <w:nsid w:val="4E5422CC"/>
    <w:multiLevelType w:val="hybridMultilevel"/>
    <w:tmpl w:val="10B6596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096422"/>
    <w:multiLevelType w:val="hybridMultilevel"/>
    <w:tmpl w:val="93A6B96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89A2417"/>
    <w:multiLevelType w:val="hybridMultilevel"/>
    <w:tmpl w:val="83C21A0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873344"/>
    <w:multiLevelType w:val="hybridMultilevel"/>
    <w:tmpl w:val="99FE48CA"/>
    <w:lvl w:ilvl="0" w:tplc="0409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9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3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1ADC"/>
    <w:rsid w:val="0001159B"/>
    <w:rsid w:val="00061435"/>
    <w:rsid w:val="00096CA9"/>
    <w:rsid w:val="000F673F"/>
    <w:rsid w:val="00112067"/>
    <w:rsid w:val="00141ADC"/>
    <w:rsid w:val="0018334C"/>
    <w:rsid w:val="001964A2"/>
    <w:rsid w:val="001B5855"/>
    <w:rsid w:val="002218E5"/>
    <w:rsid w:val="00315495"/>
    <w:rsid w:val="00317490"/>
    <w:rsid w:val="00345F1E"/>
    <w:rsid w:val="00360281"/>
    <w:rsid w:val="00386DC3"/>
    <w:rsid w:val="003D070C"/>
    <w:rsid w:val="00421D41"/>
    <w:rsid w:val="004A526E"/>
    <w:rsid w:val="004C1E50"/>
    <w:rsid w:val="004D2F15"/>
    <w:rsid w:val="0056673D"/>
    <w:rsid w:val="005F0BD2"/>
    <w:rsid w:val="0060149F"/>
    <w:rsid w:val="00606851"/>
    <w:rsid w:val="00636D94"/>
    <w:rsid w:val="00693493"/>
    <w:rsid w:val="006B3826"/>
    <w:rsid w:val="006D5855"/>
    <w:rsid w:val="006F71C7"/>
    <w:rsid w:val="00707A9B"/>
    <w:rsid w:val="007567EF"/>
    <w:rsid w:val="00782E00"/>
    <w:rsid w:val="007E365B"/>
    <w:rsid w:val="0081614F"/>
    <w:rsid w:val="00902ADE"/>
    <w:rsid w:val="00975358"/>
    <w:rsid w:val="00982302"/>
    <w:rsid w:val="009A25D4"/>
    <w:rsid w:val="009B4171"/>
    <w:rsid w:val="009D1DC2"/>
    <w:rsid w:val="009F726D"/>
    <w:rsid w:val="00A300E8"/>
    <w:rsid w:val="00A36251"/>
    <w:rsid w:val="00A51782"/>
    <w:rsid w:val="00AD2D8D"/>
    <w:rsid w:val="00AD62EA"/>
    <w:rsid w:val="00B3352E"/>
    <w:rsid w:val="00BC7C24"/>
    <w:rsid w:val="00C123A4"/>
    <w:rsid w:val="00C2185B"/>
    <w:rsid w:val="00D24FBB"/>
    <w:rsid w:val="00D50712"/>
    <w:rsid w:val="00DA75CC"/>
    <w:rsid w:val="00E5763C"/>
    <w:rsid w:val="00E8150D"/>
    <w:rsid w:val="00ED1730"/>
    <w:rsid w:val="00EE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2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value">
    <w:name w:val="value"/>
    <w:basedOn w:val="Standardstycketeckensnitt"/>
    <w:rsid w:val="00D24FBB"/>
  </w:style>
  <w:style w:type="paragraph" w:styleId="Sidhuvud">
    <w:name w:val="header"/>
    <w:basedOn w:val="Normal"/>
    <w:link w:val="SidhuvudChar"/>
    <w:uiPriority w:val="99"/>
    <w:semiHidden/>
    <w:unhideWhenUsed/>
    <w:rsid w:val="00096C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96CA9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096C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96CA9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58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585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1B5855"/>
    <w:pPr>
      <w:spacing w:before="100" w:beforeAutospacing="1" w:after="100" w:afterAutospacing="1"/>
    </w:pPr>
    <w:rPr>
      <w:color w:val="000000"/>
    </w:rPr>
  </w:style>
  <w:style w:type="paragraph" w:styleId="Liststycke">
    <w:name w:val="List Paragraph"/>
    <w:basedOn w:val="Normal"/>
    <w:uiPriority w:val="34"/>
    <w:qFormat/>
    <w:rsid w:val="00A36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2798">
          <w:blockQuote w:val="1"/>
          <w:marLeft w:val="51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611826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cuments\SLK%20S&#246;dra\Styrelse\Dagordning%201104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Dagordning 110418</Template>
  <TotalTime>20</TotalTime>
  <Pages>2</Pages>
  <Words>249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6</cp:revision>
  <cp:lastPrinted>2011-01-13T06:24:00Z</cp:lastPrinted>
  <dcterms:created xsi:type="dcterms:W3CDTF">2011-04-19T06:09:00Z</dcterms:created>
  <dcterms:modified xsi:type="dcterms:W3CDTF">2011-04-19T06:28:00Z</dcterms:modified>
</cp:coreProperties>
</file>